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CF" w:rsidRDefault="00DA57CF" w:rsidP="00DA57CF">
      <w:pPr>
        <w:pStyle w:val="Cabealh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  <w:lang w:eastAsia="pt-BR"/>
        </w:rPr>
        <w:drawing>
          <wp:anchor distT="0" distB="0" distL="114300" distR="114300" simplePos="0" relativeHeight="251659264" behindDoc="0" locked="0" layoutInCell="1" allowOverlap="1" wp14:anchorId="58DBAB7D" wp14:editId="7E4ECFF8">
            <wp:simplePos x="0" y="0"/>
            <wp:positionH relativeFrom="column">
              <wp:posOffset>2482215</wp:posOffset>
            </wp:positionH>
            <wp:positionV relativeFrom="paragraph">
              <wp:posOffset>-548640</wp:posOffset>
            </wp:positionV>
            <wp:extent cx="585470" cy="669290"/>
            <wp:effectExtent l="0" t="0" r="508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2" t="7759" r="5339" b="6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7CF" w:rsidRPr="00AB695C" w:rsidRDefault="00DA57CF" w:rsidP="00DA57CF">
      <w:pPr>
        <w:pStyle w:val="Cabealho"/>
        <w:jc w:val="center"/>
        <w:rPr>
          <w:rFonts w:ascii="Times New Roman" w:hAnsi="Times New Roman"/>
          <w:b/>
          <w:sz w:val="20"/>
        </w:rPr>
      </w:pPr>
      <w:r w:rsidRPr="00AB695C">
        <w:rPr>
          <w:rFonts w:ascii="Times New Roman" w:hAnsi="Times New Roman"/>
          <w:b/>
          <w:sz w:val="20"/>
        </w:rPr>
        <w:t>UNIVERSIDADE FEDERAL DE SANTA CATARINA</w:t>
      </w:r>
    </w:p>
    <w:p w:rsidR="00DA57CF" w:rsidRDefault="00DA57CF" w:rsidP="00DA57CF">
      <w:pPr>
        <w:pStyle w:val="Cabealh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CAMPUS</w:t>
      </w:r>
      <w:r w:rsidRPr="00AB695C">
        <w:rPr>
          <w:rFonts w:ascii="Times New Roman" w:hAnsi="Times New Roman"/>
          <w:b/>
          <w:sz w:val="16"/>
          <w:szCs w:val="16"/>
        </w:rPr>
        <w:t xml:space="preserve"> DE CURITIBANOS</w:t>
      </w:r>
    </w:p>
    <w:p w:rsidR="00DA57CF" w:rsidRPr="00C928B8" w:rsidRDefault="00DA57CF" w:rsidP="00DA57CF">
      <w:pPr>
        <w:pStyle w:val="Cabealho"/>
        <w:jc w:val="center"/>
        <w:rPr>
          <w:rFonts w:ascii="Times New Roman" w:hAnsi="Times New Roman"/>
          <w:b/>
          <w:caps/>
          <w:sz w:val="16"/>
          <w:szCs w:val="16"/>
        </w:rPr>
      </w:pPr>
      <w:r w:rsidRPr="00C928B8">
        <w:rPr>
          <w:rFonts w:ascii="Times New Roman" w:hAnsi="Times New Roman"/>
          <w:b/>
          <w:caps/>
          <w:sz w:val="16"/>
          <w:szCs w:val="16"/>
        </w:rPr>
        <w:t>Centro de Ciências Rurais</w:t>
      </w:r>
    </w:p>
    <w:p w:rsidR="00DA57CF" w:rsidRPr="00AB695C" w:rsidRDefault="00DA57CF" w:rsidP="00DA57CF">
      <w:pPr>
        <w:pStyle w:val="Cabealho"/>
        <w:jc w:val="center"/>
        <w:rPr>
          <w:rFonts w:ascii="Times New Roman" w:hAnsi="Times New Roman"/>
          <w:b/>
          <w:sz w:val="16"/>
          <w:szCs w:val="16"/>
        </w:rPr>
      </w:pPr>
      <w:r w:rsidRPr="00AB695C">
        <w:rPr>
          <w:rFonts w:ascii="Times New Roman" w:hAnsi="Times New Roman"/>
          <w:b/>
          <w:sz w:val="16"/>
          <w:szCs w:val="16"/>
        </w:rPr>
        <w:t>PROGRAMA DE PÓS-GRADUAÇÃO EM ECOSSISTEMAS AGRÍCOLAS E NATURAIS - PPGEAN</w:t>
      </w:r>
    </w:p>
    <w:p w:rsidR="00DA57CF" w:rsidRDefault="00DA57CF" w:rsidP="00DA57CF">
      <w:pPr>
        <w:pStyle w:val="Cabealho"/>
        <w:jc w:val="center"/>
        <w:rPr>
          <w:rFonts w:ascii="Times New Roman" w:hAnsi="Times New Roman"/>
          <w:sz w:val="16"/>
          <w:szCs w:val="16"/>
        </w:rPr>
      </w:pPr>
      <w:r w:rsidRPr="000A1827">
        <w:rPr>
          <w:rFonts w:ascii="Times New Roman" w:hAnsi="Times New Roman"/>
          <w:sz w:val="16"/>
          <w:szCs w:val="16"/>
        </w:rPr>
        <w:t>Rodovia Ul</w:t>
      </w:r>
      <w:r>
        <w:rPr>
          <w:rFonts w:ascii="Times New Roman" w:hAnsi="Times New Roman"/>
          <w:sz w:val="16"/>
          <w:szCs w:val="16"/>
        </w:rPr>
        <w:t>y</w:t>
      </w:r>
      <w:r w:rsidRPr="000A1827"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 xml:space="preserve">ses Gaboardi, km3 – Caixa Postal </w:t>
      </w:r>
      <w:proofErr w:type="gramStart"/>
      <w:r>
        <w:rPr>
          <w:rFonts w:ascii="Times New Roman" w:hAnsi="Times New Roman"/>
          <w:sz w:val="16"/>
          <w:szCs w:val="16"/>
        </w:rPr>
        <w:t>101</w:t>
      </w:r>
      <w:proofErr w:type="gramEnd"/>
    </w:p>
    <w:p w:rsidR="00DA57CF" w:rsidRPr="000A1827" w:rsidRDefault="00DA57CF" w:rsidP="00DA57CF">
      <w:pPr>
        <w:pStyle w:val="Cabealho"/>
        <w:jc w:val="center"/>
        <w:rPr>
          <w:rFonts w:ascii="Times New Roman" w:hAnsi="Times New Roman"/>
          <w:sz w:val="16"/>
          <w:szCs w:val="16"/>
        </w:rPr>
      </w:pPr>
      <w:r w:rsidRPr="000A1827">
        <w:rPr>
          <w:rFonts w:ascii="Times New Roman" w:hAnsi="Times New Roman"/>
          <w:sz w:val="16"/>
          <w:szCs w:val="16"/>
        </w:rPr>
        <w:t>CEP: 89520-000 – Curitibanos/SC</w:t>
      </w:r>
    </w:p>
    <w:p w:rsidR="00DA57CF" w:rsidRPr="000A1827" w:rsidRDefault="00DA57CF" w:rsidP="00DA57CF">
      <w:pPr>
        <w:pStyle w:val="Cabealh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Telefone: (048) 3721-6273 ou 7172</w:t>
      </w:r>
    </w:p>
    <w:p w:rsidR="00DA57CF" w:rsidRDefault="00CD6C80" w:rsidP="00DA57CF">
      <w:pPr>
        <w:pStyle w:val="Cabealho"/>
        <w:jc w:val="center"/>
        <w:rPr>
          <w:rFonts w:ascii="Times New Roman" w:hAnsi="Times New Roman"/>
          <w:sz w:val="16"/>
          <w:szCs w:val="16"/>
        </w:rPr>
      </w:pPr>
      <w:hyperlink r:id="rId6" w:history="1">
        <w:r w:rsidR="00DA57CF" w:rsidRPr="007C2907">
          <w:rPr>
            <w:rStyle w:val="Hyperlink"/>
            <w:rFonts w:ascii="Times New Roman" w:hAnsi="Times New Roman"/>
            <w:sz w:val="16"/>
            <w:szCs w:val="16"/>
          </w:rPr>
          <w:t>ppgean@contato.ufsc.br</w:t>
        </w:r>
      </w:hyperlink>
      <w:r w:rsidR="00DA57CF">
        <w:rPr>
          <w:rFonts w:ascii="Times New Roman" w:hAnsi="Times New Roman"/>
          <w:sz w:val="16"/>
          <w:szCs w:val="16"/>
        </w:rPr>
        <w:t xml:space="preserve"> </w:t>
      </w:r>
    </w:p>
    <w:p w:rsidR="00DA57CF" w:rsidRDefault="00DA57CF" w:rsidP="00DA57CF">
      <w:pPr>
        <w:pStyle w:val="Cabealho"/>
        <w:jc w:val="center"/>
        <w:rPr>
          <w:rFonts w:ascii="Times New Roman" w:hAnsi="Times New Roman"/>
          <w:sz w:val="16"/>
          <w:szCs w:val="16"/>
        </w:rPr>
      </w:pPr>
    </w:p>
    <w:p w:rsidR="00DA57CF" w:rsidRDefault="00DA57CF" w:rsidP="00DA57C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DA57CF" w:rsidRDefault="00DA57CF" w:rsidP="00DA57C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DA57CF" w:rsidRDefault="00DA57CF" w:rsidP="00DA57C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DA57CF" w:rsidRPr="00DA57CF" w:rsidRDefault="00DA57CF" w:rsidP="00DA57C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4"/>
        </w:rPr>
      </w:pPr>
      <w:r w:rsidRPr="00DA57CF">
        <w:rPr>
          <w:rFonts w:ascii="Times New Roman" w:hAnsi="Times New Roman"/>
          <w:b/>
          <w:sz w:val="24"/>
        </w:rPr>
        <w:t>DECLARAÇÃO</w:t>
      </w:r>
    </w:p>
    <w:p w:rsidR="00DA57CF" w:rsidRDefault="00DA57CF" w:rsidP="00DA57C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</w:rPr>
      </w:pPr>
    </w:p>
    <w:p w:rsidR="00DA57CF" w:rsidRDefault="00DA57CF" w:rsidP="00DA57C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</w:rPr>
      </w:pPr>
    </w:p>
    <w:p w:rsidR="00DA57CF" w:rsidRDefault="00DA57CF" w:rsidP="00DA57CF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Eu, </w:t>
      </w:r>
      <w:bookmarkStart w:id="0" w:name="Texto1"/>
      <w:r>
        <w:rPr>
          <w:rFonts w:ascii="Times New Roman" w:hAnsi="Times New Roman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bookmarkStart w:id="1" w:name="_GoBack"/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bookmarkEnd w:id="1"/>
      <w:r>
        <w:rPr>
          <w:rFonts w:ascii="Times New Roman" w:hAnsi="Times New Roman"/>
        </w:rPr>
        <w:fldChar w:fldCharType="end"/>
      </w:r>
      <w:bookmarkEnd w:id="0"/>
      <w:r>
        <w:rPr>
          <w:rFonts w:ascii="Times New Roman" w:hAnsi="Times New Roman"/>
        </w:rPr>
        <w:t xml:space="preserve">, portador do CPF de número </w:t>
      </w:r>
      <w:bookmarkStart w:id="2" w:name="Texto2"/>
      <w:r>
        <w:rPr>
          <w:rFonts w:ascii="Times New Roman" w:hAnsi="Times New Roman"/>
        </w:rPr>
        <w:fldChar w:fldCharType="begin">
          <w:ffData>
            <w:name w:val="Texto2"/>
            <w:enabled/>
            <w:calcOnExit w:val="0"/>
            <w:textInput>
              <w:type w:val="number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2"/>
      <w:r>
        <w:rPr>
          <w:rFonts w:ascii="Times New Roman" w:hAnsi="Times New Roman"/>
        </w:rPr>
        <w:t>, regularmente matriculado no Programa de Pós-graduação em Ecossistemas Agrícolas e Naturais,</w:t>
      </w:r>
      <w:proofErr w:type="gramStart"/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 xml:space="preserve">declaro que, na hipótese de receber bolsa de mestrado do programa: </w:t>
      </w:r>
    </w:p>
    <w:p w:rsidR="00DA57CF" w:rsidRDefault="00CD6C80" w:rsidP="00DA57C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90111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7CF">
            <w:rPr>
              <w:rFonts w:ascii="MS Gothic" w:eastAsia="MS Gothic" w:hAnsi="MS Gothic" w:hint="eastAsia"/>
            </w:rPr>
            <w:t>☐</w:t>
          </w:r>
        </w:sdtContent>
      </w:sdt>
      <w:r w:rsidR="00DA57CF">
        <w:rPr>
          <w:rFonts w:ascii="Times New Roman" w:hAnsi="Times New Roman"/>
        </w:rPr>
        <w:t xml:space="preserve"> Fixarei residência no município de Curitibanos-SC;</w:t>
      </w:r>
    </w:p>
    <w:p w:rsidR="00DA57CF" w:rsidRDefault="00CD6C80" w:rsidP="00DA57C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42537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7CF">
            <w:rPr>
              <w:rFonts w:ascii="MS Gothic" w:eastAsia="MS Gothic" w:hAnsi="MS Gothic" w:hint="eastAsia"/>
            </w:rPr>
            <w:t>☐</w:t>
          </w:r>
        </w:sdtContent>
      </w:sdt>
      <w:r w:rsidR="00DA57CF">
        <w:rPr>
          <w:rFonts w:ascii="Times New Roman" w:hAnsi="Times New Roman"/>
        </w:rPr>
        <w:t xml:space="preserve"> Dedicar-me-ei integralmente ao curso durante o período de vigência da bolsa; </w:t>
      </w:r>
    </w:p>
    <w:p w:rsidR="00DA57CF" w:rsidRDefault="00CD6C80" w:rsidP="00DA57C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89672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7CF">
            <w:rPr>
              <w:rFonts w:ascii="MS Gothic" w:eastAsia="MS Gothic" w:hAnsi="MS Gothic" w:hint="eastAsia"/>
            </w:rPr>
            <w:t>☐</w:t>
          </w:r>
        </w:sdtContent>
      </w:sdt>
      <w:r w:rsidR="00DA57CF">
        <w:rPr>
          <w:rFonts w:ascii="Times New Roman" w:hAnsi="Times New Roman"/>
        </w:rPr>
        <w:t xml:space="preserve"> Não acumularei bolsas de nenhuma outra natureza; </w:t>
      </w:r>
    </w:p>
    <w:p w:rsidR="00DA57CF" w:rsidRDefault="00CD6C80" w:rsidP="00DA57C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214056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7CF">
            <w:rPr>
              <w:rFonts w:ascii="MS Gothic" w:eastAsia="MS Gothic" w:hAnsi="MS Gothic" w:hint="eastAsia"/>
            </w:rPr>
            <w:t>☐</w:t>
          </w:r>
        </w:sdtContent>
      </w:sdt>
      <w:r w:rsidR="00DA57CF">
        <w:rPr>
          <w:rFonts w:ascii="Times New Roman" w:hAnsi="Times New Roman"/>
        </w:rPr>
        <w:t xml:space="preserve"> Não desenvolverei atividades profissionais remuneradas e;</w:t>
      </w:r>
    </w:p>
    <w:p w:rsidR="00DA57CF" w:rsidRDefault="00CD6C80" w:rsidP="00DA57C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88699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7CF">
            <w:rPr>
              <w:rFonts w:ascii="MS Gothic" w:eastAsia="MS Gothic" w:hAnsi="MS Gothic" w:hint="eastAsia"/>
            </w:rPr>
            <w:t>☐</w:t>
          </w:r>
        </w:sdtContent>
      </w:sdt>
      <w:r w:rsidR="00DA57CF">
        <w:rPr>
          <w:rFonts w:ascii="Times New Roman" w:hAnsi="Times New Roman"/>
        </w:rPr>
        <w:t xml:space="preserve"> Não estou aposentado e tampouco me aposentarei durante o período de vigência da bolsa.</w:t>
      </w:r>
    </w:p>
    <w:p w:rsidR="00DA57CF" w:rsidRDefault="00DA57CF" w:rsidP="00DA57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DA57CF" w:rsidRDefault="00DA57CF" w:rsidP="00DA57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ser verdade, firmo a presente declaração.</w:t>
      </w:r>
    </w:p>
    <w:p w:rsidR="00DA57CF" w:rsidRDefault="00DA57CF" w:rsidP="00DA57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bookmarkStart w:id="3" w:name="Texto3"/>
    <w:p w:rsidR="00DA57CF" w:rsidRDefault="00DA57CF" w:rsidP="00DA57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A57CF">
        <w:rPr>
          <w:rFonts w:ascii="Times New Roman" w:hAnsi="Times New Roman"/>
        </w:rPr>
        <w:fldChar w:fldCharType="begin">
          <w:ffData>
            <w:name w:val="Texto3"/>
            <w:enabled/>
            <w:calcOnExit w:val="0"/>
            <w:textInput>
              <w:default w:val="Local"/>
            </w:textInput>
          </w:ffData>
        </w:fldChar>
      </w:r>
      <w:r w:rsidRPr="00DA57CF">
        <w:rPr>
          <w:rFonts w:ascii="Times New Roman" w:hAnsi="Times New Roman"/>
        </w:rPr>
        <w:instrText xml:space="preserve"> FORMTEXT </w:instrText>
      </w:r>
      <w:r w:rsidRPr="00DA57CF">
        <w:rPr>
          <w:rFonts w:ascii="Times New Roman" w:hAnsi="Times New Roman"/>
        </w:rPr>
      </w:r>
      <w:r w:rsidRPr="00DA57CF">
        <w:rPr>
          <w:rFonts w:ascii="Times New Roman" w:hAnsi="Times New Roman"/>
        </w:rPr>
        <w:fldChar w:fldCharType="separate"/>
      </w:r>
      <w:r w:rsidRPr="00DA57CF">
        <w:rPr>
          <w:rFonts w:ascii="Times New Roman" w:hAnsi="Times New Roman"/>
          <w:noProof/>
        </w:rPr>
        <w:t>Local</w:t>
      </w:r>
      <w:r w:rsidRPr="00DA57CF">
        <w:rPr>
          <w:rFonts w:ascii="Times New Roman" w:hAnsi="Times New Roman"/>
        </w:rPr>
        <w:fldChar w:fldCharType="end"/>
      </w:r>
      <w:bookmarkEnd w:id="3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TIME \@ "d' de 'MMMM' de 'yyyy" </w:instrText>
      </w:r>
      <w:r>
        <w:rPr>
          <w:rFonts w:ascii="Times New Roman" w:hAnsi="Times New Roman"/>
        </w:rPr>
        <w:fldChar w:fldCharType="separate"/>
      </w:r>
      <w:r w:rsidR="00CD6C80">
        <w:rPr>
          <w:rFonts w:ascii="Times New Roman" w:hAnsi="Times New Roman"/>
          <w:noProof/>
        </w:rPr>
        <w:t>5 de fevereiro de 2018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.</w:t>
      </w:r>
    </w:p>
    <w:p w:rsidR="00DA57CF" w:rsidRDefault="00DA57CF" w:rsidP="00DA57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DA57CF" w:rsidRDefault="00DA57CF" w:rsidP="00DA57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DA57CF" w:rsidRDefault="00DA57CF" w:rsidP="00DA57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</w:t>
      </w:r>
    </w:p>
    <w:p w:rsidR="00DA57CF" w:rsidRDefault="00DA57CF" w:rsidP="00DA57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Assinatura do candidato</w:t>
      </w:r>
    </w:p>
    <w:p w:rsidR="0068246E" w:rsidRDefault="00CD6C80"/>
    <w:p w:rsidR="00DA57CF" w:rsidRDefault="00DA57CF"/>
    <w:sectPr w:rsidR="00DA57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grammar="clean"/>
  <w:attachedTemplate r:id="rId1"/>
  <w:documentProtection w:edit="forms" w:enforcement="1" w:cryptProviderType="rsaFull" w:cryptAlgorithmClass="hash" w:cryptAlgorithmType="typeAny" w:cryptAlgorithmSid="4" w:cryptSpinCount="100000" w:hash="H7sxli7PxWWGwKZ3ljLutJ2DAK4=" w:salt="OmTIfae53BNGzkFGzsnxc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80"/>
    <w:rsid w:val="004D4BDD"/>
    <w:rsid w:val="009D4EC2"/>
    <w:rsid w:val="00BB2981"/>
    <w:rsid w:val="00CA18C9"/>
    <w:rsid w:val="00CD6C80"/>
    <w:rsid w:val="00DA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C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A57CF"/>
    <w:rPr>
      <w:color w:val="0563C1"/>
      <w:u w:val="single"/>
    </w:rPr>
  </w:style>
  <w:style w:type="paragraph" w:styleId="Cabealho">
    <w:name w:val="header"/>
    <w:basedOn w:val="Normal"/>
    <w:link w:val="CabealhoChar"/>
    <w:unhideWhenUsed/>
    <w:rsid w:val="00DA5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A57CF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DA57C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7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C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A57CF"/>
    <w:rPr>
      <w:color w:val="0563C1"/>
      <w:u w:val="single"/>
    </w:rPr>
  </w:style>
  <w:style w:type="paragraph" w:styleId="Cabealho">
    <w:name w:val="header"/>
    <w:basedOn w:val="Normal"/>
    <w:link w:val="CabealhoChar"/>
    <w:unhideWhenUsed/>
    <w:rsid w:val="00DA5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A57CF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DA57C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7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pgean@contato.ufs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sar\Cesar\UFSC\PPGEAN\Sele&#231;&#227;o-Bolsistas\Declara&#231;&#227;o%20-%20requisitos%20para%20bols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Declaração - requisitos para bolsa</Template>
  <TotalTime>1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1</cp:revision>
  <dcterms:created xsi:type="dcterms:W3CDTF">2018-02-05T11:21:00Z</dcterms:created>
  <dcterms:modified xsi:type="dcterms:W3CDTF">2018-02-05T11:22:00Z</dcterms:modified>
</cp:coreProperties>
</file>