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A5" w:rsidRDefault="00E02AA5" w:rsidP="00E02AA5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AA5" w:rsidRPr="00AB695C" w:rsidRDefault="00E02AA5" w:rsidP="00E02AA5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E02AA5" w:rsidRPr="00C928B8" w:rsidRDefault="00E02AA5" w:rsidP="00E02AA5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E02AA5" w:rsidRPr="00AB695C" w:rsidRDefault="00E02AA5" w:rsidP="00E02AA5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Gaboardi,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E02AA5" w:rsidRPr="000A1827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E02AA5" w:rsidRPr="000A1827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E02AA5" w:rsidRDefault="00A83B37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E02AA5" w:rsidRPr="007C290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E02AA5">
        <w:rPr>
          <w:rFonts w:ascii="Times New Roman" w:hAnsi="Times New Roman"/>
          <w:sz w:val="16"/>
          <w:szCs w:val="16"/>
        </w:rPr>
        <w:t xml:space="preserve"> 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</w:p>
    <w:p w:rsidR="006E6EBD" w:rsidRPr="006E6EBD" w:rsidRDefault="006E6EBD" w:rsidP="00E02AA5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E02AA5" w:rsidRDefault="00E02AA5" w:rsidP="00E0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A5">
        <w:rPr>
          <w:rFonts w:ascii="Times New Roman" w:hAnsi="Times New Roman" w:cs="Times New Roman"/>
          <w:b/>
          <w:sz w:val="24"/>
          <w:szCs w:val="24"/>
        </w:rPr>
        <w:t xml:space="preserve">FICHA DE INSCRIÇÃO PARA </w:t>
      </w:r>
      <w:r w:rsidR="005236D7">
        <w:rPr>
          <w:rFonts w:ascii="Times New Roman" w:hAnsi="Times New Roman" w:cs="Times New Roman"/>
          <w:b/>
          <w:sz w:val="24"/>
          <w:szCs w:val="24"/>
        </w:rPr>
        <w:t>ESCOLHA DE LOGOMARCA</w:t>
      </w:r>
      <w:r w:rsidRPr="00E02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02AA5">
        <w:rPr>
          <w:rFonts w:ascii="Times New Roman" w:hAnsi="Times New Roman" w:cs="Times New Roman"/>
          <w:b/>
          <w:sz w:val="24"/>
          <w:szCs w:val="24"/>
        </w:rPr>
        <w:t xml:space="preserve"> PPGEAN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46D8" w:rsidTr="000646D8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46D8" w:rsidRPr="006E6EBD" w:rsidRDefault="000646D8" w:rsidP="00064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>DADOS DO CANDIDATO</w:t>
            </w:r>
          </w:p>
        </w:tc>
      </w:tr>
      <w:tr w:rsidR="000646D8" w:rsidTr="000646D8">
        <w:tc>
          <w:tcPr>
            <w:tcW w:w="8644" w:type="dxa"/>
            <w:tcBorders>
              <w:top w:val="single" w:sz="4" w:space="0" w:color="auto"/>
            </w:tcBorders>
          </w:tcPr>
          <w:p w:rsidR="000646D8" w:rsidRPr="006E6EBD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Nome do candidato: </w:t>
            </w:r>
            <w:sdt>
              <w:sdtPr>
                <w:rPr>
                  <w:rStyle w:val="Estilo3"/>
                  <w:rFonts w:ascii="Times New Roman" w:hAnsi="Times New Roman" w:cs="Times New Roman"/>
                </w:rPr>
                <w:id w:val="1894002753"/>
                <w:lock w:val="sdtLocked"/>
                <w:placeholder>
                  <w:docPart w:val="936D3A57108B4F59B0B6747952D5C25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</w:rPr>
              </w:sdtEndPr>
              <w:sdtContent>
                <w:r w:rsidR="005236D7"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236D7"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Pr="006E6EBD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CPF: </w:t>
            </w:r>
            <w:sdt>
              <w:sdtPr>
                <w:rPr>
                  <w:rStyle w:val="Estilo2"/>
                  <w:rFonts w:cs="Times New Roman"/>
                </w:rPr>
                <w:id w:val="160055948"/>
                <w:placeholder>
                  <w:docPart w:val="936D3A57108B4F59B0B6747952D5C25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/>
                  <w:caps w:val="0"/>
                </w:rPr>
              </w:sdtEndPr>
              <w:sdtContent>
                <w:r w:rsidR="005236D7"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236D7"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Pr="006E6EBD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RG: </w:t>
            </w:r>
            <w:sdt>
              <w:sdtPr>
                <w:rPr>
                  <w:rStyle w:val="Estilo2"/>
                  <w:rFonts w:cs="Times New Roman"/>
                </w:rPr>
                <w:id w:val="1837488399"/>
                <w:placeholder>
                  <w:docPart w:val="79AF5E7A811E420B9E2E6EF2CC1CB20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/>
                  <w:caps w:val="0"/>
                </w:rPr>
              </w:sdtEndPr>
              <w:sdtContent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 xml:space="preserve">Clique aqui para digitar </w:t>
                </w:r>
                <w:proofErr w:type="gramStart"/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>texto.</w:t>
                </w:r>
                <w:proofErr w:type="gramEnd"/>
              </w:sdtContent>
            </w:sdt>
          </w:p>
          <w:p w:rsidR="00C41D91" w:rsidRPr="006E6EBD" w:rsidRDefault="000646D8" w:rsidP="00C41D91">
            <w:pPr>
              <w:spacing w:line="360" w:lineRule="auto"/>
              <w:rPr>
                <w:rStyle w:val="Estilo2"/>
                <w:rFonts w:cs="Times New Roman"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E-mail: </w:t>
            </w:r>
            <w:sdt>
              <w:sdtPr>
                <w:rPr>
                  <w:rStyle w:val="Estilo2"/>
                  <w:rFonts w:cs="Times New Roman"/>
                </w:rPr>
                <w:id w:val="-1774384917"/>
                <w:placeholder>
                  <w:docPart w:val="E117D7D6A13B4BFF827510C31FF1173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/>
                  <w:caps w:val="0"/>
                </w:rPr>
              </w:sdtEndPr>
              <w:sdtContent>
                <w:r w:rsidR="00C41D91" w:rsidRPr="006E6EBD">
                  <w:rPr>
                    <w:rStyle w:val="TextodoEspaoReservado"/>
                    <w:rFonts w:ascii="Times New Roman" w:hAnsi="Times New Roman" w:cs="Times New Roman"/>
                  </w:rPr>
                  <w:t xml:space="preserve">Clique aqui para digitar </w:t>
                </w:r>
                <w:proofErr w:type="gramStart"/>
                <w:r w:rsidR="00C41D91" w:rsidRPr="006E6EBD">
                  <w:rPr>
                    <w:rStyle w:val="TextodoEspaoReservado"/>
                    <w:rFonts w:ascii="Times New Roman" w:hAnsi="Times New Roman" w:cs="Times New Roman"/>
                  </w:rPr>
                  <w:t>texto.</w:t>
                </w:r>
                <w:proofErr w:type="gramEnd"/>
              </w:sdtContent>
            </w:sdt>
          </w:p>
          <w:p w:rsidR="000646D8" w:rsidRPr="006E6EBD" w:rsidRDefault="00C41D91" w:rsidP="00C41D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>Marque a opção que se enquadra:</w:t>
            </w:r>
          </w:p>
          <w:p w:rsidR="00C41D91" w:rsidRPr="006E6EBD" w:rsidRDefault="00A83B37" w:rsidP="00C41D91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91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1D91" w:rsidRPr="006E6EBD">
              <w:rPr>
                <w:rFonts w:ascii="Times New Roman" w:hAnsi="Times New Roman" w:cs="Times New Roman"/>
              </w:rPr>
              <w:t xml:space="preserve"> Servidor da UFSC</w:t>
            </w:r>
          </w:p>
          <w:p w:rsidR="00C41D91" w:rsidRPr="006E6EBD" w:rsidRDefault="00A83B37" w:rsidP="00C41D91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06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1D91" w:rsidRPr="006E6EBD">
              <w:rPr>
                <w:rFonts w:ascii="Times New Roman" w:hAnsi="Times New Roman" w:cs="Times New Roman"/>
              </w:rPr>
              <w:t xml:space="preserve"> Discente da UFSC</w:t>
            </w:r>
          </w:p>
          <w:p w:rsidR="00C41D91" w:rsidRPr="006E6EBD" w:rsidRDefault="00A83B37" w:rsidP="00C41D91">
            <w:pPr>
              <w:spacing w:line="360" w:lineRule="auto"/>
              <w:ind w:left="56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13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1D91" w:rsidRPr="006E6EBD">
              <w:rPr>
                <w:rFonts w:ascii="Times New Roman" w:hAnsi="Times New Roman" w:cs="Times New Roman"/>
              </w:rPr>
              <w:t xml:space="preserve"> Membro da comunidade externa</w:t>
            </w:r>
          </w:p>
        </w:tc>
      </w:tr>
      <w:tr w:rsidR="000646D8" w:rsidTr="000646D8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46D8" w:rsidRPr="006E6EBD" w:rsidRDefault="000646D8" w:rsidP="009C6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>CHECKLIST DOS DOCUMENTOS</w:t>
            </w:r>
            <w:r w:rsidR="00B60115" w:rsidRPr="006E6EBD">
              <w:rPr>
                <w:rFonts w:ascii="Times New Roman" w:hAnsi="Times New Roman" w:cs="Times New Roman"/>
                <w:b/>
              </w:rPr>
              <w:t xml:space="preserve"> ENTREGUES</w:t>
            </w:r>
          </w:p>
        </w:tc>
      </w:tr>
      <w:tr w:rsidR="000646D8" w:rsidTr="000646D8">
        <w:tc>
          <w:tcPr>
            <w:tcW w:w="8644" w:type="dxa"/>
            <w:tcBorders>
              <w:top w:val="single" w:sz="4" w:space="0" w:color="auto"/>
            </w:tcBorders>
          </w:tcPr>
          <w:p w:rsidR="000646D8" w:rsidRPr="006E6EBD" w:rsidRDefault="00A83B37" w:rsidP="00D435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57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358E" w:rsidRPr="006E6EBD">
              <w:rPr>
                <w:rFonts w:ascii="Times New Roman" w:hAnsi="Times New Roman" w:cs="Times New Roman"/>
              </w:rPr>
              <w:t xml:space="preserve"> </w:t>
            </w:r>
            <w:r w:rsidR="00B60115" w:rsidRPr="006E6EBD">
              <w:rPr>
                <w:rFonts w:ascii="Times New Roman" w:hAnsi="Times New Roman" w:cs="Times New Roman"/>
              </w:rPr>
              <w:t>Declaração de transferência dos direitos da logomarca para o PPGEAN</w:t>
            </w:r>
            <w:r w:rsidR="00D4358E" w:rsidRPr="006E6EBD">
              <w:rPr>
                <w:rFonts w:ascii="Times New Roman" w:hAnsi="Times New Roman" w:cs="Times New Roman"/>
              </w:rPr>
              <w:t>.</w:t>
            </w:r>
          </w:p>
          <w:p w:rsidR="000646D8" w:rsidRPr="005236D7" w:rsidRDefault="00A83B37" w:rsidP="00451B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32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B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358E" w:rsidRPr="006E6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0115" w:rsidRPr="006E6EBD">
              <w:rPr>
                <w:rFonts w:ascii="Times New Roman" w:hAnsi="Times New Roman" w:cs="Times New Roman"/>
              </w:rPr>
              <w:t>1</w:t>
            </w:r>
            <w:proofErr w:type="gramEnd"/>
            <w:r w:rsidR="00B60115" w:rsidRPr="006E6EBD">
              <w:rPr>
                <w:rFonts w:ascii="Times New Roman" w:hAnsi="Times New Roman" w:cs="Times New Roman"/>
              </w:rPr>
              <w:t xml:space="preserve"> (uma) versão colorida e 1 (uma) versão monocromática (preto e branco ou em escalas de cinza) da(s) logomarca(s). As versões coloridas e monocromáticas devem ser entregues preferencialmente em um CD ou </w:t>
            </w:r>
            <w:r w:rsidR="00B60115" w:rsidRPr="006E6EBD">
              <w:rPr>
                <w:rFonts w:ascii="Times New Roman" w:hAnsi="Times New Roman" w:cs="Times New Roman"/>
                <w:i/>
              </w:rPr>
              <w:t xml:space="preserve">pendrive </w:t>
            </w:r>
            <w:r w:rsidR="00B60115" w:rsidRPr="006E6EBD">
              <w:rPr>
                <w:rFonts w:ascii="Times New Roman" w:hAnsi="Times New Roman" w:cs="Times New Roman"/>
              </w:rPr>
              <w:t>contendo os arquivos digitais (</w:t>
            </w:r>
            <w:proofErr w:type="gramStart"/>
            <w:r w:rsidR="00B60115" w:rsidRPr="006E6EBD">
              <w:rPr>
                <w:rFonts w:ascii="Times New Roman" w:hAnsi="Times New Roman" w:cs="Times New Roman"/>
              </w:rPr>
              <w:t>“</w:t>
            </w:r>
            <w:proofErr w:type="gramEnd"/>
            <w:r w:rsidR="00B60115" w:rsidRPr="006E6EBD">
              <w:rPr>
                <w:rFonts w:ascii="Times New Roman" w:hAnsi="Times New Roman" w:cs="Times New Roman"/>
              </w:rPr>
              <w:t>.png”, ou “.tif”, ou “.cdr” ou “.jpg”), mas alternativamente podem ser entregues impressas em alta qualidade em folha tamanho A4</w:t>
            </w:r>
            <w:r w:rsidR="005236D7">
              <w:rPr>
                <w:rFonts w:ascii="Times New Roman" w:hAnsi="Times New Roman" w:cs="Times New Roman"/>
              </w:rPr>
              <w:t xml:space="preserve"> </w:t>
            </w:r>
            <w:r w:rsidR="005236D7">
              <w:rPr>
                <w:rFonts w:ascii="Times New Roman" w:hAnsi="Times New Roman"/>
              </w:rPr>
              <w:t xml:space="preserve">ou, ainda, logomarcas elaboradas a mão (caneta, lápis, aquarela, etc.). </w:t>
            </w:r>
            <w:r w:rsidR="00B60115" w:rsidRPr="006E6E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2AA5" w:rsidRPr="006E6EBD" w:rsidRDefault="00E02AA5" w:rsidP="00E02AA5">
      <w:pPr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6EBD" w:rsidTr="00DB176D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EBD" w:rsidRPr="006E6EBD" w:rsidRDefault="006E6EBD" w:rsidP="00DB1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6EBD">
              <w:rPr>
                <w:rFonts w:ascii="Times New Roman" w:hAnsi="Times New Roman" w:cs="Times New Roman"/>
                <w:b/>
                <w:szCs w:val="24"/>
              </w:rPr>
              <w:t>DECLARAÇÃO DE TRANSFERÊNCIA DE PROPRIEDADE</w:t>
            </w:r>
          </w:p>
        </w:tc>
      </w:tr>
      <w:tr w:rsidR="006E6EBD" w:rsidTr="00DB176D">
        <w:tc>
          <w:tcPr>
            <w:tcW w:w="8644" w:type="dxa"/>
            <w:tcBorders>
              <w:top w:val="single" w:sz="4" w:space="0" w:color="auto"/>
            </w:tcBorders>
          </w:tcPr>
          <w:p w:rsidR="006E6EBD" w:rsidRPr="006E6EBD" w:rsidRDefault="006E6EBD" w:rsidP="006E6EB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D">
              <w:rPr>
                <w:rFonts w:ascii="Times New Roman" w:hAnsi="Times New Roman" w:cs="Times New Roman"/>
                <w:szCs w:val="24"/>
              </w:rPr>
              <w:t xml:space="preserve">Eu, </w:t>
            </w:r>
            <w:sdt>
              <w:sdtPr>
                <w:rPr>
                  <w:rStyle w:val="Estilo3"/>
                  <w:rFonts w:ascii="Times New Roman" w:hAnsi="Times New Roman" w:cs="Times New Roman"/>
                </w:rPr>
                <w:id w:val="-1576119340"/>
                <w:showingPlcHdr/>
                <w:text/>
              </w:sdtPr>
              <w:sdtEndPr>
                <w:rPr>
                  <w:rStyle w:val="Fontepargpadro"/>
                  <w:b/>
                  <w:caps w:val="0"/>
                </w:rPr>
              </w:sdtEndPr>
              <w:sdtContent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 xml:space="preserve">Clique aqui para digitar </w:t>
                </w:r>
                <w:proofErr w:type="gramStart"/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>texto.</w:t>
                </w:r>
                <w:proofErr w:type="gramEnd"/>
              </w:sdtContent>
            </w:sdt>
            <w:r w:rsidRPr="006E6EBD">
              <w:rPr>
                <w:rFonts w:ascii="Times New Roman" w:hAnsi="Times New Roman" w:cs="Times New Roman"/>
                <w:szCs w:val="24"/>
              </w:rPr>
              <w:t xml:space="preserve">, portador do CPF número </w:t>
            </w:r>
            <w:sdt>
              <w:sdtPr>
                <w:rPr>
                  <w:rStyle w:val="Estilo3"/>
                  <w:rFonts w:ascii="Times New Roman" w:hAnsi="Times New Roman" w:cs="Times New Roman"/>
                </w:rPr>
                <w:id w:val="442966608"/>
                <w:showingPlcHdr/>
                <w:text/>
              </w:sdtPr>
              <w:sdtEndPr>
                <w:rPr>
                  <w:rStyle w:val="Fontepargpadro"/>
                  <w:b/>
                  <w:caps w:val="0"/>
                </w:rPr>
              </w:sdtEndPr>
              <w:sdtContent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  <w:r w:rsidRPr="006E6EBD">
              <w:rPr>
                <w:rFonts w:ascii="Times New Roman" w:hAnsi="Times New Roman" w:cs="Times New Roman"/>
                <w:szCs w:val="24"/>
              </w:rPr>
              <w:t xml:space="preserve">, declaro que cedo </w:t>
            </w:r>
            <w:r w:rsidRPr="006E6EBD">
              <w:rPr>
                <w:rFonts w:ascii="Times New Roman" w:hAnsi="Times New Roman"/>
                <w:color w:val="000000"/>
                <w:szCs w:val="24"/>
              </w:rPr>
              <w:t>ao PPGEAN</w:t>
            </w:r>
            <w:r w:rsidRPr="006E6EBD">
              <w:rPr>
                <w:rFonts w:ascii="Times New Roman" w:hAnsi="Times New Roman" w:cs="Times New Roman"/>
                <w:szCs w:val="24"/>
              </w:rPr>
              <w:t xml:space="preserve"> a propriedade intelectual da logomarca criada para participação do concurso regido pelo edital nº002/PPGEAN/2018 </w:t>
            </w:r>
            <w:r w:rsidRPr="006E6EBD">
              <w:rPr>
                <w:rFonts w:ascii="Times New Roman" w:hAnsi="Times New Roman"/>
                <w:color w:val="000000"/>
                <w:szCs w:val="24"/>
              </w:rPr>
              <w:t>por prazo indeterminado, não cabendo ao PPGEAN quaisquer ônus sobre o seu uso, pagamento de cachês, direitos autorais e outros pagamentos ou ressarcimentos que venham a ser reivindicados pelos participantes do concurso ou quaisquer outros interessados. Declaro, ainda, concordar que a logomarca seja alterada caso o PPGEAN assim decidir conforme seus interesses.</w:t>
            </w:r>
          </w:p>
        </w:tc>
      </w:tr>
    </w:tbl>
    <w:p w:rsidR="006E6EBD" w:rsidRDefault="006E6EBD" w:rsidP="006E6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6D8" w:rsidRDefault="000646D8" w:rsidP="006E6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6D8">
        <w:rPr>
          <w:rFonts w:ascii="Times New Roman" w:hAnsi="Times New Roman" w:cs="Times New Roman"/>
          <w:sz w:val="24"/>
          <w:szCs w:val="24"/>
        </w:rPr>
        <w:t xml:space="preserve">Curitibanos, </w:t>
      </w:r>
      <w:r w:rsidRPr="000646D8">
        <w:rPr>
          <w:rFonts w:ascii="Times New Roman" w:hAnsi="Times New Roman" w:cs="Times New Roman"/>
          <w:sz w:val="24"/>
          <w:szCs w:val="24"/>
        </w:rPr>
        <w:fldChar w:fldCharType="begin"/>
      </w:r>
      <w:r w:rsidRPr="000646D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0646D8">
        <w:rPr>
          <w:rFonts w:ascii="Times New Roman" w:hAnsi="Times New Roman" w:cs="Times New Roman"/>
          <w:sz w:val="24"/>
          <w:szCs w:val="24"/>
        </w:rPr>
        <w:fldChar w:fldCharType="separate"/>
      </w:r>
      <w:r w:rsidR="00A83B37">
        <w:rPr>
          <w:rFonts w:ascii="Times New Roman" w:hAnsi="Times New Roman" w:cs="Times New Roman"/>
          <w:noProof/>
          <w:sz w:val="24"/>
          <w:szCs w:val="24"/>
        </w:rPr>
        <w:t>15 de março de 2018</w:t>
      </w:r>
      <w:proofErr w:type="gramStart"/>
      <w:r w:rsidRPr="000646D8">
        <w:rPr>
          <w:rFonts w:ascii="Times New Roman" w:hAnsi="Times New Roman" w:cs="Times New Roman"/>
          <w:sz w:val="24"/>
          <w:szCs w:val="24"/>
        </w:rPr>
        <w:fldChar w:fldCharType="end"/>
      </w:r>
      <w:proofErr w:type="gramEnd"/>
    </w:p>
    <w:p w:rsidR="006E6EBD" w:rsidRDefault="006E6EBD" w:rsidP="006E6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BD1" w:rsidRDefault="00451BD1" w:rsidP="006E6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6D8" w:rsidRDefault="000646D8" w:rsidP="006E6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646D8" w:rsidRPr="000646D8" w:rsidRDefault="000646D8" w:rsidP="00064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646D8">
        <w:rPr>
          <w:rFonts w:ascii="Times New Roman" w:hAnsi="Times New Roman" w:cs="Times New Roman"/>
          <w:sz w:val="24"/>
          <w:szCs w:val="24"/>
        </w:rPr>
        <w:t>ssinatura do candidato</w:t>
      </w:r>
    </w:p>
    <w:sectPr w:rsidR="000646D8" w:rsidRPr="00064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E1"/>
    <w:rsid w:val="00010B2A"/>
    <w:rsid w:val="000646D8"/>
    <w:rsid w:val="00451BD1"/>
    <w:rsid w:val="00514D59"/>
    <w:rsid w:val="005236D7"/>
    <w:rsid w:val="005D5F34"/>
    <w:rsid w:val="006E6EBD"/>
    <w:rsid w:val="00794C99"/>
    <w:rsid w:val="009D4EC2"/>
    <w:rsid w:val="00A2193F"/>
    <w:rsid w:val="00A83B37"/>
    <w:rsid w:val="00A83C16"/>
    <w:rsid w:val="00B60115"/>
    <w:rsid w:val="00BB2981"/>
    <w:rsid w:val="00C41D91"/>
    <w:rsid w:val="00C82D65"/>
    <w:rsid w:val="00CE3FE1"/>
    <w:rsid w:val="00D033A4"/>
    <w:rsid w:val="00D4358E"/>
    <w:rsid w:val="00E02AA5"/>
    <w:rsid w:val="00E419BD"/>
    <w:rsid w:val="00E75040"/>
    <w:rsid w:val="00E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A5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02A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02AA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2A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A5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419BD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0646D8"/>
    <w:rPr>
      <w:rFonts w:ascii="Times New Roman" w:hAnsi="Times New Roman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0646D8"/>
    <w:rPr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A5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02A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02AA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2A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A5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419BD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0646D8"/>
    <w:rPr>
      <w:rFonts w:ascii="Times New Roman" w:hAnsi="Times New Roman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0646D8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an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Cesar\UFSC\PPGEAN\Comiss&#227;o%20de%20bolsas\Sele&#231;&#227;o-Bolsistas\Ficha%20de%20inscri&#231;&#227;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6D3A57108B4F59B0B6747952D5C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42A2-6E54-4348-B7F2-6F5EB98E052F}"/>
      </w:docPartPr>
      <w:docPartBody>
        <w:p w:rsidR="005335F5" w:rsidRDefault="00B95E65">
          <w:pPr>
            <w:pStyle w:val="936D3A57108B4F59B0B6747952D5C25F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F5E7A811E420B9E2E6EF2CC1CB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212C4-E3CB-4D4A-867D-A6192732D4A2}"/>
      </w:docPartPr>
      <w:docPartBody>
        <w:p w:rsidR="005335F5" w:rsidRDefault="00B95E65">
          <w:pPr>
            <w:pStyle w:val="79AF5E7A811E420B9E2E6EF2CC1CB202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17D7D6A13B4BFF827510C31FF11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A5A5C-9765-439F-B9F8-44EBC4E0F6C8}"/>
      </w:docPartPr>
      <w:docPartBody>
        <w:p w:rsidR="005335F5" w:rsidRDefault="00B95E65">
          <w:pPr>
            <w:pStyle w:val="E117D7D6A13B4BFF827510C31FF1173E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5"/>
    <w:rsid w:val="00176D97"/>
    <w:rsid w:val="002E02C9"/>
    <w:rsid w:val="0049051F"/>
    <w:rsid w:val="005335F5"/>
    <w:rsid w:val="006B70EB"/>
    <w:rsid w:val="00774EB1"/>
    <w:rsid w:val="00B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70EB"/>
    <w:rPr>
      <w:color w:val="808080"/>
    </w:rPr>
  </w:style>
  <w:style w:type="paragraph" w:customStyle="1" w:styleId="936D3A57108B4F59B0B6747952D5C25F">
    <w:name w:val="936D3A57108B4F59B0B6747952D5C25F"/>
  </w:style>
  <w:style w:type="paragraph" w:customStyle="1" w:styleId="79AF5E7A811E420B9E2E6EF2CC1CB202">
    <w:name w:val="79AF5E7A811E420B9E2E6EF2CC1CB202"/>
  </w:style>
  <w:style w:type="paragraph" w:customStyle="1" w:styleId="E117D7D6A13B4BFF827510C31FF1173E">
    <w:name w:val="E117D7D6A13B4BFF827510C31FF1173E"/>
  </w:style>
  <w:style w:type="paragraph" w:customStyle="1" w:styleId="A783F86E633D4362BDBB7C991DABD77F">
    <w:name w:val="A783F86E633D4362BDBB7C991DABD77F"/>
  </w:style>
  <w:style w:type="paragraph" w:customStyle="1" w:styleId="86860DE5DAA54D1891D24156B5A40520">
    <w:name w:val="86860DE5DAA54D1891D24156B5A40520"/>
  </w:style>
  <w:style w:type="paragraph" w:customStyle="1" w:styleId="F2BAFC3EB3114F7FBD4D221BC73F4808">
    <w:name w:val="F2BAFC3EB3114F7FBD4D221BC73F4808"/>
    <w:rsid w:val="005335F5"/>
  </w:style>
  <w:style w:type="paragraph" w:customStyle="1" w:styleId="9C48662F41FC45DBBFD78CC6C9B910C2">
    <w:name w:val="9C48662F41FC45DBBFD78CC6C9B910C2"/>
    <w:rsid w:val="005335F5"/>
  </w:style>
  <w:style w:type="paragraph" w:customStyle="1" w:styleId="65B9FA91266740D8AABAD40674DC5A31">
    <w:name w:val="65B9FA91266740D8AABAD40674DC5A31"/>
    <w:rsid w:val="005335F5"/>
  </w:style>
  <w:style w:type="paragraph" w:customStyle="1" w:styleId="84323F4FA586422B954C32751134FF3D">
    <w:name w:val="84323F4FA586422B954C32751134FF3D"/>
    <w:rsid w:val="005335F5"/>
  </w:style>
  <w:style w:type="paragraph" w:customStyle="1" w:styleId="811E3FE1ABB74784AD8F527C2ACF02EC">
    <w:name w:val="811E3FE1ABB74784AD8F527C2ACF02EC"/>
    <w:rsid w:val="005335F5"/>
  </w:style>
  <w:style w:type="paragraph" w:customStyle="1" w:styleId="F3AB893454654AB4AF741FCC1447D8FE">
    <w:name w:val="F3AB893454654AB4AF741FCC1447D8FE"/>
    <w:rsid w:val="005335F5"/>
  </w:style>
  <w:style w:type="paragraph" w:customStyle="1" w:styleId="D9E3EFA7112745568A1DFD0A6CB873A8">
    <w:name w:val="D9E3EFA7112745568A1DFD0A6CB873A8"/>
    <w:rsid w:val="006B70EB"/>
  </w:style>
  <w:style w:type="paragraph" w:customStyle="1" w:styleId="37E6C92E428847989159E53FB914F3FA">
    <w:name w:val="37E6C92E428847989159E53FB914F3FA"/>
    <w:rsid w:val="006B7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70EB"/>
    <w:rPr>
      <w:color w:val="808080"/>
    </w:rPr>
  </w:style>
  <w:style w:type="paragraph" w:customStyle="1" w:styleId="936D3A57108B4F59B0B6747952D5C25F">
    <w:name w:val="936D3A57108B4F59B0B6747952D5C25F"/>
  </w:style>
  <w:style w:type="paragraph" w:customStyle="1" w:styleId="79AF5E7A811E420B9E2E6EF2CC1CB202">
    <w:name w:val="79AF5E7A811E420B9E2E6EF2CC1CB202"/>
  </w:style>
  <w:style w:type="paragraph" w:customStyle="1" w:styleId="E117D7D6A13B4BFF827510C31FF1173E">
    <w:name w:val="E117D7D6A13B4BFF827510C31FF1173E"/>
  </w:style>
  <w:style w:type="paragraph" w:customStyle="1" w:styleId="A783F86E633D4362BDBB7C991DABD77F">
    <w:name w:val="A783F86E633D4362BDBB7C991DABD77F"/>
  </w:style>
  <w:style w:type="paragraph" w:customStyle="1" w:styleId="86860DE5DAA54D1891D24156B5A40520">
    <w:name w:val="86860DE5DAA54D1891D24156B5A40520"/>
  </w:style>
  <w:style w:type="paragraph" w:customStyle="1" w:styleId="F2BAFC3EB3114F7FBD4D221BC73F4808">
    <w:name w:val="F2BAFC3EB3114F7FBD4D221BC73F4808"/>
    <w:rsid w:val="005335F5"/>
  </w:style>
  <w:style w:type="paragraph" w:customStyle="1" w:styleId="9C48662F41FC45DBBFD78CC6C9B910C2">
    <w:name w:val="9C48662F41FC45DBBFD78CC6C9B910C2"/>
    <w:rsid w:val="005335F5"/>
  </w:style>
  <w:style w:type="paragraph" w:customStyle="1" w:styleId="65B9FA91266740D8AABAD40674DC5A31">
    <w:name w:val="65B9FA91266740D8AABAD40674DC5A31"/>
    <w:rsid w:val="005335F5"/>
  </w:style>
  <w:style w:type="paragraph" w:customStyle="1" w:styleId="84323F4FA586422B954C32751134FF3D">
    <w:name w:val="84323F4FA586422B954C32751134FF3D"/>
    <w:rsid w:val="005335F5"/>
  </w:style>
  <w:style w:type="paragraph" w:customStyle="1" w:styleId="811E3FE1ABB74784AD8F527C2ACF02EC">
    <w:name w:val="811E3FE1ABB74784AD8F527C2ACF02EC"/>
    <w:rsid w:val="005335F5"/>
  </w:style>
  <w:style w:type="paragraph" w:customStyle="1" w:styleId="F3AB893454654AB4AF741FCC1447D8FE">
    <w:name w:val="F3AB893454654AB4AF741FCC1447D8FE"/>
    <w:rsid w:val="005335F5"/>
  </w:style>
  <w:style w:type="paragraph" w:customStyle="1" w:styleId="D9E3EFA7112745568A1DFD0A6CB873A8">
    <w:name w:val="D9E3EFA7112745568A1DFD0A6CB873A8"/>
    <w:rsid w:val="006B70EB"/>
  </w:style>
  <w:style w:type="paragraph" w:customStyle="1" w:styleId="37E6C92E428847989159E53FB914F3FA">
    <w:name w:val="37E6C92E428847989159E53FB914F3FA"/>
    <w:rsid w:val="006B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inscrição2</Template>
  <TotalTime>26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10</cp:revision>
  <dcterms:created xsi:type="dcterms:W3CDTF">2018-03-14T17:57:00Z</dcterms:created>
  <dcterms:modified xsi:type="dcterms:W3CDTF">2018-03-15T17:53:00Z</dcterms:modified>
</cp:coreProperties>
</file>