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A5" w:rsidRDefault="00E02AA5" w:rsidP="00E02AA5">
      <w:pPr>
        <w:pStyle w:val="Cabealh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-548640</wp:posOffset>
            </wp:positionV>
            <wp:extent cx="585470" cy="66929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7759" r="5339" b="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AA5" w:rsidRPr="00AB695C" w:rsidRDefault="00E02AA5" w:rsidP="00E02AA5">
      <w:pPr>
        <w:pStyle w:val="Cabealho"/>
        <w:jc w:val="center"/>
        <w:rPr>
          <w:rFonts w:ascii="Times New Roman" w:hAnsi="Times New Roman"/>
          <w:b/>
          <w:sz w:val="20"/>
        </w:rPr>
      </w:pPr>
      <w:r w:rsidRPr="00AB695C">
        <w:rPr>
          <w:rFonts w:ascii="Times New Roman" w:hAnsi="Times New Roman"/>
          <w:b/>
          <w:sz w:val="20"/>
        </w:rPr>
        <w:t>UNIVERSIDADE FEDERAL DE SANTA CATARINA</w:t>
      </w:r>
    </w:p>
    <w:p w:rsidR="00E02AA5" w:rsidRDefault="00E02AA5" w:rsidP="00E02AA5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CAMPUS</w:t>
      </w:r>
      <w:r w:rsidRPr="00AB695C">
        <w:rPr>
          <w:rFonts w:ascii="Times New Roman" w:hAnsi="Times New Roman"/>
          <w:b/>
          <w:sz w:val="16"/>
          <w:szCs w:val="16"/>
        </w:rPr>
        <w:t xml:space="preserve"> DE CURITIBANOS</w:t>
      </w:r>
    </w:p>
    <w:p w:rsidR="00E02AA5" w:rsidRPr="00C928B8" w:rsidRDefault="00E02AA5" w:rsidP="00E02AA5">
      <w:pPr>
        <w:pStyle w:val="Cabealho"/>
        <w:jc w:val="center"/>
        <w:rPr>
          <w:rFonts w:ascii="Times New Roman" w:hAnsi="Times New Roman"/>
          <w:b/>
          <w:caps/>
          <w:sz w:val="16"/>
          <w:szCs w:val="16"/>
        </w:rPr>
      </w:pPr>
      <w:r w:rsidRPr="00C928B8">
        <w:rPr>
          <w:rFonts w:ascii="Times New Roman" w:hAnsi="Times New Roman"/>
          <w:b/>
          <w:caps/>
          <w:sz w:val="16"/>
          <w:szCs w:val="16"/>
        </w:rPr>
        <w:t>Centro de Ciências Rurais</w:t>
      </w:r>
    </w:p>
    <w:p w:rsidR="00E02AA5" w:rsidRPr="00AB695C" w:rsidRDefault="00E02AA5" w:rsidP="00E02AA5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 w:rsidRPr="00AB695C">
        <w:rPr>
          <w:rFonts w:ascii="Times New Roman" w:hAnsi="Times New Roman"/>
          <w:b/>
          <w:sz w:val="16"/>
          <w:szCs w:val="16"/>
        </w:rPr>
        <w:t>PROGRAMA DE PÓS-GRADUAÇÃO EM ECOSSISTEMAS AGRÍCOLAS E NATURAIS - PPGEAN</w:t>
      </w:r>
    </w:p>
    <w:p w:rsidR="00E02AA5" w:rsidRDefault="00E02AA5" w:rsidP="00E02AA5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A1827">
        <w:rPr>
          <w:rFonts w:ascii="Times New Roman" w:hAnsi="Times New Roman"/>
          <w:sz w:val="16"/>
          <w:szCs w:val="16"/>
        </w:rPr>
        <w:t>Rodovia Ul</w:t>
      </w:r>
      <w:r>
        <w:rPr>
          <w:rFonts w:ascii="Times New Roman" w:hAnsi="Times New Roman"/>
          <w:sz w:val="16"/>
          <w:szCs w:val="16"/>
        </w:rPr>
        <w:t>y</w:t>
      </w:r>
      <w:r w:rsidRPr="000A1827"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 xml:space="preserve">ses Gaboardi, km3 – Caixa Postal </w:t>
      </w:r>
      <w:proofErr w:type="gramStart"/>
      <w:r>
        <w:rPr>
          <w:rFonts w:ascii="Times New Roman" w:hAnsi="Times New Roman"/>
          <w:sz w:val="16"/>
          <w:szCs w:val="16"/>
        </w:rPr>
        <w:t>101</w:t>
      </w:r>
      <w:proofErr w:type="gramEnd"/>
    </w:p>
    <w:p w:rsidR="00E02AA5" w:rsidRPr="000A1827" w:rsidRDefault="00E02AA5" w:rsidP="00E02AA5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A1827">
        <w:rPr>
          <w:rFonts w:ascii="Times New Roman" w:hAnsi="Times New Roman"/>
          <w:sz w:val="16"/>
          <w:szCs w:val="16"/>
        </w:rPr>
        <w:t>CEP: 89520-000 – Curitibanos/SC</w:t>
      </w:r>
    </w:p>
    <w:p w:rsidR="00E02AA5" w:rsidRPr="000A1827" w:rsidRDefault="00E02AA5" w:rsidP="00E02AA5">
      <w:pPr>
        <w:pStyle w:val="Cabealh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Telefone: (048) 3721-6273 ou 7172</w:t>
      </w:r>
    </w:p>
    <w:p w:rsidR="00E02AA5" w:rsidRDefault="00CE3FE1" w:rsidP="00E02AA5">
      <w:pPr>
        <w:pStyle w:val="Cabealho"/>
        <w:jc w:val="center"/>
        <w:rPr>
          <w:rFonts w:ascii="Times New Roman" w:hAnsi="Times New Roman"/>
          <w:sz w:val="16"/>
          <w:szCs w:val="16"/>
        </w:rPr>
      </w:pPr>
      <w:hyperlink r:id="rId6" w:history="1">
        <w:r w:rsidR="00E02AA5" w:rsidRPr="007C2907">
          <w:rPr>
            <w:rStyle w:val="Hyperlink"/>
            <w:rFonts w:ascii="Times New Roman" w:hAnsi="Times New Roman"/>
            <w:sz w:val="16"/>
            <w:szCs w:val="16"/>
          </w:rPr>
          <w:t>ppgean@contato.ufsc.br</w:t>
        </w:r>
      </w:hyperlink>
      <w:r w:rsidR="00E02AA5">
        <w:rPr>
          <w:rFonts w:ascii="Times New Roman" w:hAnsi="Times New Roman"/>
          <w:sz w:val="16"/>
          <w:szCs w:val="16"/>
        </w:rPr>
        <w:t xml:space="preserve"> </w:t>
      </w:r>
    </w:p>
    <w:p w:rsidR="00E02AA5" w:rsidRDefault="00E02AA5" w:rsidP="00E02AA5">
      <w:pPr>
        <w:pStyle w:val="Cabealho"/>
        <w:jc w:val="center"/>
        <w:rPr>
          <w:rFonts w:ascii="Times New Roman" w:hAnsi="Times New Roman"/>
          <w:sz w:val="16"/>
          <w:szCs w:val="16"/>
        </w:rPr>
      </w:pPr>
    </w:p>
    <w:p w:rsidR="0068246E" w:rsidRDefault="00CE3FE1"/>
    <w:p w:rsidR="00E02AA5" w:rsidRDefault="00E02AA5" w:rsidP="00E02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A5">
        <w:rPr>
          <w:rFonts w:ascii="Times New Roman" w:hAnsi="Times New Roman" w:cs="Times New Roman"/>
          <w:b/>
          <w:sz w:val="24"/>
          <w:szCs w:val="24"/>
        </w:rPr>
        <w:t xml:space="preserve">FICHA DE INSCRIÇÃO PARA SELEÇÃO DE BOLSISTAS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02AA5">
        <w:rPr>
          <w:rFonts w:ascii="Times New Roman" w:hAnsi="Times New Roman" w:cs="Times New Roman"/>
          <w:b/>
          <w:sz w:val="24"/>
          <w:szCs w:val="24"/>
        </w:rPr>
        <w:t xml:space="preserve"> PPGEAN</w:t>
      </w:r>
    </w:p>
    <w:p w:rsidR="000646D8" w:rsidRDefault="000646D8" w:rsidP="00E02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646D8" w:rsidTr="000646D8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46D8" w:rsidRDefault="000646D8" w:rsidP="00064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DO CANDIDATO</w:t>
            </w:r>
          </w:p>
        </w:tc>
      </w:tr>
      <w:tr w:rsidR="000646D8" w:rsidTr="000646D8">
        <w:tc>
          <w:tcPr>
            <w:tcW w:w="8644" w:type="dxa"/>
            <w:tcBorders>
              <w:top w:val="single" w:sz="4" w:space="0" w:color="auto"/>
            </w:tcBorders>
          </w:tcPr>
          <w:p w:rsidR="000646D8" w:rsidRDefault="000646D8" w:rsidP="000646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 candidato: </w:t>
            </w:r>
            <w:sdt>
              <w:sdtPr>
                <w:rPr>
                  <w:rStyle w:val="Estilo3"/>
                </w:rPr>
                <w:id w:val="1894002753"/>
                <w:lock w:val="sdtLocked"/>
                <w:placeholder>
                  <w:docPart w:val="936D3A57108B4F59B0B6747952D5C2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 w:cs="Times New Roman"/>
                  <w:b/>
                  <w:caps w:val="0"/>
                  <w:sz w:val="24"/>
                  <w:szCs w:val="24"/>
                </w:rPr>
              </w:sdtEndPr>
              <w:sdtContent>
                <w:r w:rsidRPr="00DE780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DE780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0646D8" w:rsidRDefault="000646D8" w:rsidP="000646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rStyle w:val="Estilo2"/>
                </w:rPr>
                <w:id w:val="160055948"/>
                <w:placeholder>
                  <w:docPart w:val="936D3A57108B4F59B0B6747952D5C25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="Times New Roman"/>
                  <w:b/>
                  <w:caps w:val="0"/>
                  <w:sz w:val="24"/>
                  <w:szCs w:val="24"/>
                </w:rPr>
              </w:sdtEndPr>
              <w:sdtContent>
                <w:r w:rsidR="00D033A4" w:rsidRPr="00DE780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D033A4" w:rsidRPr="00DE780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0646D8" w:rsidRDefault="000646D8" w:rsidP="000646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RG: </w:t>
            </w:r>
            <w:sdt>
              <w:sdtPr>
                <w:rPr>
                  <w:rStyle w:val="Estilo2"/>
                </w:rPr>
                <w:id w:val="1837488399"/>
                <w:placeholder>
                  <w:docPart w:val="79AF5E7A811E420B9E2E6EF2CC1CB202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="Times New Roman"/>
                  <w:b/>
                  <w:caps w:val="0"/>
                  <w:sz w:val="24"/>
                  <w:szCs w:val="24"/>
                </w:rPr>
              </w:sdtEndPr>
              <w:sdtContent>
                <w:r w:rsidRPr="00DE780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DE780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0646D8" w:rsidRDefault="000646D8" w:rsidP="000646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  <w:sdt>
              <w:sdtPr>
                <w:rPr>
                  <w:rStyle w:val="Estilo2"/>
                </w:rPr>
                <w:id w:val="-1774384917"/>
                <w:placeholder>
                  <w:docPart w:val="E117D7D6A13B4BFF827510C31FF1173E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="Times New Roman"/>
                  <w:b/>
                  <w:caps w:val="0"/>
                  <w:sz w:val="24"/>
                  <w:szCs w:val="24"/>
                </w:rPr>
              </w:sdtEndPr>
              <w:sdtContent>
                <w:r w:rsidRPr="00DE780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DE780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0646D8" w:rsidRDefault="000646D8" w:rsidP="000646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Celular: </w:t>
            </w:r>
            <w:sdt>
              <w:sdtPr>
                <w:rPr>
                  <w:rStyle w:val="Estilo2"/>
                </w:rPr>
                <w:id w:val="1472093111"/>
                <w:placeholder>
                  <w:docPart w:val="A783F86E633D4362BDBB7C991DABD77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="Times New Roman"/>
                  <w:b/>
                  <w:caps w:val="0"/>
                  <w:sz w:val="24"/>
                  <w:szCs w:val="24"/>
                </w:rPr>
              </w:sdtEndPr>
              <w:sdtContent>
                <w:r w:rsidRPr="00DE780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DE780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0646D8" w:rsidRDefault="000646D8" w:rsidP="00D435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Número de Whatsapp: </w:t>
            </w:r>
            <w:sdt>
              <w:sdtPr>
                <w:rPr>
                  <w:rStyle w:val="Estilo2"/>
                </w:rPr>
                <w:id w:val="682403007"/>
                <w:placeholder>
                  <w:docPart w:val="86860DE5DAA54D1891D24156B5A40520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="Times New Roman"/>
                  <w:b/>
                  <w:caps w:val="0"/>
                  <w:sz w:val="24"/>
                  <w:szCs w:val="24"/>
                </w:rPr>
              </w:sdtEndPr>
              <w:sdtContent>
                <w:r w:rsidR="00D4358E" w:rsidRPr="00DE780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D4358E" w:rsidRPr="00DE780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</w:tbl>
    <w:p w:rsidR="00E02AA5" w:rsidRDefault="00E02AA5" w:rsidP="00E02A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646D8" w:rsidTr="000646D8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46D8" w:rsidRDefault="000646D8" w:rsidP="009C60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CHECKLIST DOS DOCUMENTOS</w:t>
            </w:r>
          </w:p>
        </w:tc>
      </w:tr>
      <w:tr w:rsidR="000646D8" w:rsidTr="000646D8">
        <w:tc>
          <w:tcPr>
            <w:tcW w:w="8644" w:type="dxa"/>
            <w:tcBorders>
              <w:top w:val="single" w:sz="4" w:space="0" w:color="auto"/>
            </w:tcBorders>
          </w:tcPr>
          <w:p w:rsidR="000646D8" w:rsidRPr="000646D8" w:rsidRDefault="00CE3FE1" w:rsidP="00D4358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81579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8E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D4358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646D8" w:rsidRPr="000646D8">
              <w:rPr>
                <w:rFonts w:ascii="Times New Roman" w:hAnsi="Times New Roman" w:cs="Times New Roman"/>
                <w:szCs w:val="24"/>
              </w:rPr>
              <w:t>Declaração de fixação de residência, dedicação integral, não acúmulo de bolsas e ausência de atividades profissionais remuneradas</w:t>
            </w:r>
            <w:r w:rsidR="00D4358E">
              <w:rPr>
                <w:rFonts w:ascii="Times New Roman" w:hAnsi="Times New Roman" w:cs="Times New Roman"/>
                <w:szCs w:val="24"/>
              </w:rPr>
              <w:t>.</w:t>
            </w:r>
          </w:p>
          <w:p w:rsidR="000646D8" w:rsidRPr="000646D8" w:rsidRDefault="00CE3FE1" w:rsidP="00D4358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7332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8E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D4358E" w:rsidRPr="000646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646D8" w:rsidRPr="000646D8">
              <w:rPr>
                <w:rFonts w:ascii="Times New Roman" w:hAnsi="Times New Roman" w:cs="Times New Roman"/>
                <w:szCs w:val="24"/>
              </w:rPr>
              <w:t>Currículo modelo Lattes comprovado, organizado e encadernado conforme figura 1</w:t>
            </w:r>
            <w:r w:rsidR="00D4358E">
              <w:rPr>
                <w:rFonts w:ascii="Times New Roman" w:hAnsi="Times New Roman" w:cs="Times New Roman"/>
                <w:szCs w:val="24"/>
              </w:rPr>
              <w:t xml:space="preserve"> do edital de seleção de bolsistas.</w:t>
            </w:r>
          </w:p>
          <w:p w:rsidR="000646D8" w:rsidRPr="000646D8" w:rsidRDefault="00CE3FE1" w:rsidP="00D4358E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6276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8E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D4358E" w:rsidRPr="000646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646D8" w:rsidRPr="000646D8">
              <w:rPr>
                <w:rFonts w:ascii="Times New Roman" w:hAnsi="Times New Roman" w:cs="Times New Roman"/>
                <w:szCs w:val="24"/>
              </w:rPr>
              <w:t>Planilha de pontuação do Currículo Lattes preenchida conforme Anexo VI</w:t>
            </w:r>
            <w:r w:rsidR="000646D8">
              <w:rPr>
                <w:rFonts w:ascii="Times New Roman" w:hAnsi="Times New Roman" w:cs="Times New Roman"/>
                <w:szCs w:val="24"/>
              </w:rPr>
              <w:t xml:space="preserve"> do edital</w:t>
            </w:r>
            <w:r w:rsidR="00D4358E">
              <w:rPr>
                <w:rFonts w:ascii="Times New Roman" w:hAnsi="Times New Roman" w:cs="Times New Roman"/>
                <w:szCs w:val="24"/>
              </w:rPr>
              <w:t xml:space="preserve"> de seleção de bolsistas.</w:t>
            </w:r>
          </w:p>
          <w:p w:rsidR="000646D8" w:rsidRDefault="00CE3FE1" w:rsidP="00D435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8922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8E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D4358E" w:rsidRPr="000646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646D8" w:rsidRPr="000646D8">
              <w:rPr>
                <w:rFonts w:ascii="Times New Roman" w:hAnsi="Times New Roman" w:cs="Times New Roman"/>
                <w:szCs w:val="24"/>
              </w:rPr>
              <w:t>Declaração de veracidade das informações</w:t>
            </w:r>
            <w:r w:rsidR="00D4358E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E02AA5" w:rsidRDefault="00E02AA5" w:rsidP="00E02AA5">
      <w:pPr>
        <w:rPr>
          <w:rFonts w:ascii="Times New Roman" w:hAnsi="Times New Roman" w:cs="Times New Roman"/>
          <w:b/>
          <w:sz w:val="24"/>
          <w:szCs w:val="24"/>
        </w:rPr>
      </w:pPr>
    </w:p>
    <w:p w:rsidR="000646D8" w:rsidRPr="000646D8" w:rsidRDefault="000646D8" w:rsidP="00E02AA5">
      <w:pPr>
        <w:rPr>
          <w:rFonts w:ascii="Times New Roman" w:hAnsi="Times New Roman" w:cs="Times New Roman"/>
          <w:sz w:val="24"/>
          <w:szCs w:val="24"/>
        </w:rPr>
      </w:pPr>
      <w:r w:rsidRPr="000646D8">
        <w:rPr>
          <w:rFonts w:ascii="Times New Roman" w:hAnsi="Times New Roman" w:cs="Times New Roman"/>
          <w:sz w:val="24"/>
          <w:szCs w:val="24"/>
        </w:rPr>
        <w:t xml:space="preserve">Curitibanos, </w:t>
      </w:r>
      <w:r w:rsidRPr="000646D8">
        <w:rPr>
          <w:rFonts w:ascii="Times New Roman" w:hAnsi="Times New Roman" w:cs="Times New Roman"/>
          <w:sz w:val="24"/>
          <w:szCs w:val="24"/>
        </w:rPr>
        <w:fldChar w:fldCharType="begin"/>
      </w:r>
      <w:r w:rsidRPr="000646D8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Pr="000646D8">
        <w:rPr>
          <w:rFonts w:ascii="Times New Roman" w:hAnsi="Times New Roman" w:cs="Times New Roman"/>
          <w:sz w:val="24"/>
          <w:szCs w:val="24"/>
        </w:rPr>
        <w:fldChar w:fldCharType="separate"/>
      </w:r>
      <w:r w:rsidR="00CE3FE1">
        <w:rPr>
          <w:rFonts w:ascii="Times New Roman" w:hAnsi="Times New Roman" w:cs="Times New Roman"/>
          <w:noProof/>
          <w:sz w:val="24"/>
          <w:szCs w:val="24"/>
        </w:rPr>
        <w:t>5 de fevereiro de 2018</w:t>
      </w:r>
      <w:r w:rsidRPr="000646D8"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6D8" w:rsidRDefault="000646D8" w:rsidP="00E02AA5">
      <w:pPr>
        <w:rPr>
          <w:rFonts w:ascii="Times New Roman" w:hAnsi="Times New Roman" w:cs="Times New Roman"/>
          <w:b/>
          <w:sz w:val="24"/>
          <w:szCs w:val="24"/>
        </w:rPr>
      </w:pPr>
    </w:p>
    <w:p w:rsidR="000646D8" w:rsidRDefault="000646D8" w:rsidP="00064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646D8" w:rsidRPr="000646D8" w:rsidRDefault="000646D8" w:rsidP="00064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646D8">
        <w:rPr>
          <w:rFonts w:ascii="Times New Roman" w:hAnsi="Times New Roman" w:cs="Times New Roman"/>
          <w:sz w:val="24"/>
          <w:szCs w:val="24"/>
        </w:rPr>
        <w:t>ssinatura do candidato</w:t>
      </w:r>
    </w:p>
    <w:sectPr w:rsidR="000646D8" w:rsidRPr="00064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sjQHDwlqaQZzYuRfGZS6fvX950=" w:salt="/xcLU2vqMw2IRxzf6Bw6I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E1"/>
    <w:rsid w:val="000646D8"/>
    <w:rsid w:val="005D5F34"/>
    <w:rsid w:val="00794C99"/>
    <w:rsid w:val="009D4EC2"/>
    <w:rsid w:val="00A2193F"/>
    <w:rsid w:val="00A83C16"/>
    <w:rsid w:val="00BB2981"/>
    <w:rsid w:val="00C82D65"/>
    <w:rsid w:val="00CE3FE1"/>
    <w:rsid w:val="00D033A4"/>
    <w:rsid w:val="00D4358E"/>
    <w:rsid w:val="00E02AA5"/>
    <w:rsid w:val="00E419BD"/>
    <w:rsid w:val="00E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2AA5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E02AA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02AA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0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02A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A5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419BD"/>
    <w:rPr>
      <w:rFonts w:ascii="Times New Roman" w:hAnsi="Times New Roman"/>
      <w:sz w:val="22"/>
    </w:rPr>
  </w:style>
  <w:style w:type="character" w:customStyle="1" w:styleId="Estilo2">
    <w:name w:val="Estilo2"/>
    <w:basedOn w:val="Fontepargpadro"/>
    <w:uiPriority w:val="1"/>
    <w:rsid w:val="000646D8"/>
    <w:rPr>
      <w:rFonts w:ascii="Times New Roman" w:hAnsi="Times New Roman"/>
      <w:caps/>
      <w:smallCaps w:val="0"/>
      <w:sz w:val="22"/>
    </w:rPr>
  </w:style>
  <w:style w:type="character" w:customStyle="1" w:styleId="Estilo3">
    <w:name w:val="Estilo3"/>
    <w:basedOn w:val="Fontepargpadro"/>
    <w:uiPriority w:val="1"/>
    <w:rsid w:val="000646D8"/>
    <w:rPr>
      <w:caps/>
      <w:small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2AA5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E02AA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02AA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0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02A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A5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419BD"/>
    <w:rPr>
      <w:rFonts w:ascii="Times New Roman" w:hAnsi="Times New Roman"/>
      <w:sz w:val="22"/>
    </w:rPr>
  </w:style>
  <w:style w:type="character" w:customStyle="1" w:styleId="Estilo2">
    <w:name w:val="Estilo2"/>
    <w:basedOn w:val="Fontepargpadro"/>
    <w:uiPriority w:val="1"/>
    <w:rsid w:val="000646D8"/>
    <w:rPr>
      <w:rFonts w:ascii="Times New Roman" w:hAnsi="Times New Roman"/>
      <w:caps/>
      <w:smallCaps w:val="0"/>
      <w:sz w:val="22"/>
    </w:rPr>
  </w:style>
  <w:style w:type="character" w:customStyle="1" w:styleId="Estilo3">
    <w:name w:val="Estilo3"/>
    <w:basedOn w:val="Fontepargpadro"/>
    <w:uiPriority w:val="1"/>
    <w:rsid w:val="000646D8"/>
    <w:rPr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ean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ar\Cesar\UFSC\PPGEAN\Sele&#231;&#227;o-Bolsistas\Ficha%20de%20inscri&#231;&#227;o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6D3A57108B4F59B0B6747952D5C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A42A2-6E54-4348-B7F2-6F5EB98E052F}"/>
      </w:docPartPr>
      <w:docPartBody>
        <w:p w:rsidR="00000000" w:rsidRDefault="00B95E65">
          <w:pPr>
            <w:pStyle w:val="936D3A57108B4F59B0B6747952D5C25F"/>
          </w:pPr>
          <w:r w:rsidRPr="00DE780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AF5E7A811E420B9E2E6EF2CC1CB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212C4-E3CB-4D4A-867D-A6192732D4A2}"/>
      </w:docPartPr>
      <w:docPartBody>
        <w:p w:rsidR="00000000" w:rsidRDefault="00B95E65">
          <w:pPr>
            <w:pStyle w:val="79AF5E7A811E420B9E2E6EF2CC1CB202"/>
          </w:pPr>
          <w:r w:rsidRPr="00DE780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17D7D6A13B4BFF827510C31FF117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A5A5C-9765-439F-B9F8-44EBC4E0F6C8}"/>
      </w:docPartPr>
      <w:docPartBody>
        <w:p w:rsidR="00000000" w:rsidRDefault="00B95E65">
          <w:pPr>
            <w:pStyle w:val="E117D7D6A13B4BFF827510C31FF1173E"/>
          </w:pPr>
          <w:r w:rsidRPr="00DE780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83F86E633D4362BDBB7C991DABD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F57DC-EED2-4D86-BF6C-7E75D40BB6DB}"/>
      </w:docPartPr>
      <w:docPartBody>
        <w:p w:rsidR="00000000" w:rsidRDefault="00B95E65">
          <w:pPr>
            <w:pStyle w:val="A783F86E633D4362BDBB7C991DABD77F"/>
          </w:pPr>
          <w:r w:rsidRPr="00DE780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860DE5DAA54D1891D24156B5A40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71AE4-D9F9-4416-9BD1-DE4A57EDB5D5}"/>
      </w:docPartPr>
      <w:docPartBody>
        <w:p w:rsidR="00000000" w:rsidRDefault="00B95E65">
          <w:pPr>
            <w:pStyle w:val="86860DE5DAA54D1891D24156B5A40520"/>
          </w:pPr>
          <w:r w:rsidRPr="00DE780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5"/>
    <w:rsid w:val="00B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936D3A57108B4F59B0B6747952D5C25F">
    <w:name w:val="936D3A57108B4F59B0B6747952D5C25F"/>
  </w:style>
  <w:style w:type="paragraph" w:customStyle="1" w:styleId="79AF5E7A811E420B9E2E6EF2CC1CB202">
    <w:name w:val="79AF5E7A811E420B9E2E6EF2CC1CB202"/>
  </w:style>
  <w:style w:type="paragraph" w:customStyle="1" w:styleId="E117D7D6A13B4BFF827510C31FF1173E">
    <w:name w:val="E117D7D6A13B4BFF827510C31FF1173E"/>
  </w:style>
  <w:style w:type="paragraph" w:customStyle="1" w:styleId="A783F86E633D4362BDBB7C991DABD77F">
    <w:name w:val="A783F86E633D4362BDBB7C991DABD77F"/>
  </w:style>
  <w:style w:type="paragraph" w:customStyle="1" w:styleId="86860DE5DAA54D1891D24156B5A40520">
    <w:name w:val="86860DE5DAA54D1891D24156B5A40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936D3A57108B4F59B0B6747952D5C25F">
    <w:name w:val="936D3A57108B4F59B0B6747952D5C25F"/>
  </w:style>
  <w:style w:type="paragraph" w:customStyle="1" w:styleId="79AF5E7A811E420B9E2E6EF2CC1CB202">
    <w:name w:val="79AF5E7A811E420B9E2E6EF2CC1CB202"/>
  </w:style>
  <w:style w:type="paragraph" w:customStyle="1" w:styleId="E117D7D6A13B4BFF827510C31FF1173E">
    <w:name w:val="E117D7D6A13B4BFF827510C31FF1173E"/>
  </w:style>
  <w:style w:type="paragraph" w:customStyle="1" w:styleId="A783F86E633D4362BDBB7C991DABD77F">
    <w:name w:val="A783F86E633D4362BDBB7C991DABD77F"/>
  </w:style>
  <w:style w:type="paragraph" w:customStyle="1" w:styleId="86860DE5DAA54D1891D24156B5A40520">
    <w:name w:val="86860DE5DAA54D1891D24156B5A40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inscrição2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2018-02-05T11:05:00Z</dcterms:created>
  <dcterms:modified xsi:type="dcterms:W3CDTF">2018-02-05T11:06:00Z</dcterms:modified>
</cp:coreProperties>
</file>