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B9E" w:rsidRDefault="00F50B9E" w:rsidP="00F50B9E">
      <w:pPr>
        <w:pStyle w:val="Cabealho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noProof/>
          <w:sz w:val="20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2482215</wp:posOffset>
            </wp:positionH>
            <wp:positionV relativeFrom="paragraph">
              <wp:posOffset>-548640</wp:posOffset>
            </wp:positionV>
            <wp:extent cx="585470" cy="669290"/>
            <wp:effectExtent l="0" t="0" r="508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62" t="7759" r="5339" b="69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0B9E" w:rsidRPr="00AB695C" w:rsidRDefault="00F50B9E" w:rsidP="00F50B9E">
      <w:pPr>
        <w:pStyle w:val="Cabealho"/>
        <w:jc w:val="center"/>
        <w:rPr>
          <w:rFonts w:ascii="Times New Roman" w:hAnsi="Times New Roman"/>
          <w:b/>
          <w:sz w:val="20"/>
        </w:rPr>
      </w:pPr>
      <w:r w:rsidRPr="00AB695C">
        <w:rPr>
          <w:rFonts w:ascii="Times New Roman" w:hAnsi="Times New Roman"/>
          <w:b/>
          <w:sz w:val="20"/>
        </w:rPr>
        <w:t>UNIVERSIDADE FEDERAL DE SANTA CATARINA</w:t>
      </w:r>
    </w:p>
    <w:p w:rsidR="00F50B9E" w:rsidRDefault="00F50B9E" w:rsidP="00F50B9E">
      <w:pPr>
        <w:pStyle w:val="Cabealh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CAMPUS</w:t>
      </w:r>
      <w:r w:rsidRPr="00AB695C">
        <w:rPr>
          <w:rFonts w:ascii="Times New Roman" w:hAnsi="Times New Roman"/>
          <w:b/>
          <w:sz w:val="16"/>
          <w:szCs w:val="16"/>
        </w:rPr>
        <w:t xml:space="preserve"> DE CURITIBANOS</w:t>
      </w:r>
    </w:p>
    <w:p w:rsidR="00F50B9E" w:rsidRPr="00C928B8" w:rsidRDefault="00F50B9E" w:rsidP="00F50B9E">
      <w:pPr>
        <w:pStyle w:val="Cabealho"/>
        <w:jc w:val="center"/>
        <w:rPr>
          <w:rFonts w:ascii="Times New Roman" w:hAnsi="Times New Roman"/>
          <w:b/>
          <w:caps/>
          <w:sz w:val="16"/>
          <w:szCs w:val="16"/>
        </w:rPr>
      </w:pPr>
      <w:r w:rsidRPr="00C928B8">
        <w:rPr>
          <w:rFonts w:ascii="Times New Roman" w:hAnsi="Times New Roman"/>
          <w:b/>
          <w:caps/>
          <w:sz w:val="16"/>
          <w:szCs w:val="16"/>
        </w:rPr>
        <w:t>Centro de Ciências Rurais</w:t>
      </w:r>
    </w:p>
    <w:p w:rsidR="00F50B9E" w:rsidRPr="00AB695C" w:rsidRDefault="00F50B9E" w:rsidP="00F50B9E">
      <w:pPr>
        <w:pStyle w:val="Cabealho"/>
        <w:jc w:val="center"/>
        <w:rPr>
          <w:rFonts w:ascii="Times New Roman" w:hAnsi="Times New Roman"/>
          <w:b/>
          <w:sz w:val="16"/>
          <w:szCs w:val="16"/>
        </w:rPr>
      </w:pPr>
      <w:r w:rsidRPr="00AB695C">
        <w:rPr>
          <w:rFonts w:ascii="Times New Roman" w:hAnsi="Times New Roman"/>
          <w:b/>
          <w:sz w:val="16"/>
          <w:szCs w:val="16"/>
        </w:rPr>
        <w:t>PROGRAMA DE PÓS-GRADUAÇÃO EM ECOSSISTEMAS AGRÍCOLAS E NATURAIS - PPGEAN</w:t>
      </w:r>
    </w:p>
    <w:p w:rsidR="00F50B9E" w:rsidRDefault="00F50B9E" w:rsidP="00F50B9E">
      <w:pPr>
        <w:pStyle w:val="Cabealho"/>
        <w:jc w:val="center"/>
        <w:rPr>
          <w:rFonts w:ascii="Times New Roman" w:hAnsi="Times New Roman"/>
          <w:sz w:val="16"/>
          <w:szCs w:val="16"/>
        </w:rPr>
      </w:pPr>
      <w:r w:rsidRPr="000A1827">
        <w:rPr>
          <w:rFonts w:ascii="Times New Roman" w:hAnsi="Times New Roman"/>
          <w:sz w:val="16"/>
          <w:szCs w:val="16"/>
        </w:rPr>
        <w:t>Rodovia Ul</w:t>
      </w:r>
      <w:r>
        <w:rPr>
          <w:rFonts w:ascii="Times New Roman" w:hAnsi="Times New Roman"/>
          <w:sz w:val="16"/>
          <w:szCs w:val="16"/>
        </w:rPr>
        <w:t>y</w:t>
      </w:r>
      <w:r w:rsidRPr="000A1827"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z w:val="16"/>
          <w:szCs w:val="16"/>
        </w:rPr>
        <w:t xml:space="preserve">ses </w:t>
      </w:r>
      <w:proofErr w:type="spellStart"/>
      <w:r>
        <w:rPr>
          <w:rFonts w:ascii="Times New Roman" w:hAnsi="Times New Roman"/>
          <w:sz w:val="16"/>
          <w:szCs w:val="16"/>
        </w:rPr>
        <w:t>Gaboardi</w:t>
      </w:r>
      <w:proofErr w:type="spellEnd"/>
      <w:r>
        <w:rPr>
          <w:rFonts w:ascii="Times New Roman" w:hAnsi="Times New Roman"/>
          <w:sz w:val="16"/>
          <w:szCs w:val="16"/>
        </w:rPr>
        <w:t xml:space="preserve">, km3 – Caixa Postal </w:t>
      </w:r>
      <w:proofErr w:type="gramStart"/>
      <w:r>
        <w:rPr>
          <w:rFonts w:ascii="Times New Roman" w:hAnsi="Times New Roman"/>
          <w:sz w:val="16"/>
          <w:szCs w:val="16"/>
        </w:rPr>
        <w:t>101</w:t>
      </w:r>
      <w:proofErr w:type="gramEnd"/>
    </w:p>
    <w:p w:rsidR="00F50B9E" w:rsidRPr="000A1827" w:rsidRDefault="00F50B9E" w:rsidP="00F50B9E">
      <w:pPr>
        <w:pStyle w:val="Cabealho"/>
        <w:jc w:val="center"/>
        <w:rPr>
          <w:rFonts w:ascii="Times New Roman" w:hAnsi="Times New Roman"/>
          <w:sz w:val="16"/>
          <w:szCs w:val="16"/>
        </w:rPr>
      </w:pPr>
      <w:r w:rsidRPr="000A1827">
        <w:rPr>
          <w:rFonts w:ascii="Times New Roman" w:hAnsi="Times New Roman"/>
          <w:sz w:val="16"/>
          <w:szCs w:val="16"/>
        </w:rPr>
        <w:t>CEP: 89520-000 – Curitibanos/SC</w:t>
      </w:r>
    </w:p>
    <w:p w:rsidR="00F50B9E" w:rsidRPr="000A1827" w:rsidRDefault="00F50B9E" w:rsidP="00F50B9E">
      <w:pPr>
        <w:pStyle w:val="Cabealh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Telefone: (048) 3721-6273 ou 7172</w:t>
      </w:r>
    </w:p>
    <w:p w:rsidR="00F50B9E" w:rsidRDefault="00540B02" w:rsidP="00F50B9E">
      <w:pPr>
        <w:pStyle w:val="Cabealho"/>
        <w:jc w:val="center"/>
        <w:rPr>
          <w:rFonts w:ascii="Times New Roman" w:hAnsi="Times New Roman"/>
          <w:sz w:val="16"/>
          <w:szCs w:val="16"/>
        </w:rPr>
      </w:pPr>
      <w:hyperlink r:id="rId6" w:history="1">
        <w:r w:rsidR="00F50B9E" w:rsidRPr="007C2907">
          <w:rPr>
            <w:rStyle w:val="Hyperlink"/>
            <w:rFonts w:ascii="Times New Roman" w:hAnsi="Times New Roman"/>
            <w:sz w:val="16"/>
            <w:szCs w:val="16"/>
          </w:rPr>
          <w:t>ppgean@contato.ufsc.br</w:t>
        </w:r>
      </w:hyperlink>
      <w:r w:rsidR="00F50B9E">
        <w:rPr>
          <w:rFonts w:ascii="Times New Roman" w:hAnsi="Times New Roman"/>
          <w:sz w:val="16"/>
          <w:szCs w:val="16"/>
        </w:rPr>
        <w:t xml:space="preserve"> </w:t>
      </w:r>
    </w:p>
    <w:p w:rsidR="00F50B9E" w:rsidRDefault="00F50B9E" w:rsidP="00F50B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F50B9E" w:rsidRPr="00AF1367" w:rsidRDefault="00F50B9E" w:rsidP="00F50B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AF1367">
        <w:rPr>
          <w:rFonts w:ascii="Times New Roman" w:hAnsi="Times New Roman"/>
          <w:b/>
          <w:bCs/>
          <w:color w:val="000000"/>
        </w:rPr>
        <w:t>FORMULÁRIO DE SOLICITAÇÃO DE RECURSO</w:t>
      </w:r>
    </w:p>
    <w:p w:rsidR="00F50B9E" w:rsidRPr="00A75862" w:rsidRDefault="00F50B9E" w:rsidP="00F50B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F50B9E" w:rsidRDefault="00F50B9E" w:rsidP="00F50B9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521CCD">
        <w:rPr>
          <w:rFonts w:ascii="Times New Roman" w:hAnsi="Times New Roman"/>
          <w:b/>
          <w:bCs/>
          <w:color w:val="000000"/>
          <w:szCs w:val="20"/>
        </w:rPr>
        <w:t xml:space="preserve">Nome do candidato: </w:t>
      </w:r>
      <w:bookmarkStart w:id="0" w:name="Texto6"/>
      <w:r w:rsidR="00540B02">
        <w:rPr>
          <w:rStyle w:val="Estilo1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540B02">
        <w:rPr>
          <w:rStyle w:val="Estilo1"/>
        </w:rPr>
        <w:instrText xml:space="preserve"> FORMTEXT </w:instrText>
      </w:r>
      <w:r w:rsidR="00540B02">
        <w:rPr>
          <w:rStyle w:val="Estilo1"/>
        </w:rPr>
      </w:r>
      <w:r w:rsidR="00540B02">
        <w:rPr>
          <w:rStyle w:val="Estilo1"/>
        </w:rPr>
        <w:fldChar w:fldCharType="separate"/>
      </w:r>
      <w:r w:rsidR="00540B02">
        <w:rPr>
          <w:rStyle w:val="Estilo1"/>
          <w:noProof/>
        </w:rPr>
        <w:t> </w:t>
      </w:r>
      <w:r w:rsidR="00540B02">
        <w:rPr>
          <w:rStyle w:val="Estilo1"/>
          <w:noProof/>
        </w:rPr>
        <w:t> </w:t>
      </w:r>
      <w:r w:rsidR="00540B02">
        <w:rPr>
          <w:rStyle w:val="Estilo1"/>
          <w:noProof/>
        </w:rPr>
        <w:t> </w:t>
      </w:r>
      <w:r w:rsidR="00540B02">
        <w:rPr>
          <w:rStyle w:val="Estilo1"/>
          <w:noProof/>
        </w:rPr>
        <w:t> </w:t>
      </w:r>
      <w:r w:rsidR="00540B02">
        <w:rPr>
          <w:rStyle w:val="Estilo1"/>
          <w:noProof/>
        </w:rPr>
        <w:t> </w:t>
      </w:r>
      <w:r w:rsidR="00540B02">
        <w:rPr>
          <w:rStyle w:val="Estilo1"/>
        </w:rPr>
        <w:fldChar w:fldCharType="end"/>
      </w:r>
      <w:bookmarkEnd w:id="0"/>
    </w:p>
    <w:p w:rsidR="00F50B9E" w:rsidRPr="00A75862" w:rsidRDefault="00F50B9E" w:rsidP="00F50B9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521CCD">
        <w:rPr>
          <w:rFonts w:ascii="Times New Roman" w:hAnsi="Times New Roman"/>
          <w:b/>
          <w:bCs/>
          <w:color w:val="000000"/>
          <w:szCs w:val="20"/>
        </w:rPr>
        <w:t>CPF:</w:t>
      </w:r>
      <w:r w:rsidRPr="00521CCD">
        <w:rPr>
          <w:rStyle w:val="Estilo1"/>
          <w:sz w:val="22"/>
        </w:rPr>
        <w:t xml:space="preserve"> </w:t>
      </w:r>
      <w:bookmarkStart w:id="1" w:name="Texto2"/>
      <w:r w:rsidR="00521CCD">
        <w:rPr>
          <w:rStyle w:val="Estilo1"/>
        </w:rPr>
        <w:fldChar w:fldCharType="begin">
          <w:ffData>
            <w:name w:val="Texto2"/>
            <w:enabled/>
            <w:calcOnExit w:val="0"/>
            <w:textInput>
              <w:type w:val="number"/>
            </w:textInput>
          </w:ffData>
        </w:fldChar>
      </w:r>
      <w:r w:rsidR="00521CCD">
        <w:rPr>
          <w:rStyle w:val="Estilo1"/>
        </w:rPr>
        <w:instrText xml:space="preserve"> FORMTEXT </w:instrText>
      </w:r>
      <w:r w:rsidR="00521CCD">
        <w:rPr>
          <w:rStyle w:val="Estilo1"/>
        </w:rPr>
      </w:r>
      <w:r w:rsidR="00521CCD">
        <w:rPr>
          <w:rStyle w:val="Estilo1"/>
        </w:rPr>
        <w:fldChar w:fldCharType="separate"/>
      </w:r>
      <w:r w:rsidR="00521CCD">
        <w:rPr>
          <w:rStyle w:val="Estilo1"/>
          <w:noProof/>
        </w:rPr>
        <w:t> </w:t>
      </w:r>
      <w:r w:rsidR="00521CCD">
        <w:rPr>
          <w:rStyle w:val="Estilo1"/>
          <w:noProof/>
        </w:rPr>
        <w:t> </w:t>
      </w:r>
      <w:r w:rsidR="00521CCD">
        <w:rPr>
          <w:rStyle w:val="Estilo1"/>
          <w:noProof/>
        </w:rPr>
        <w:t> </w:t>
      </w:r>
      <w:r w:rsidR="00521CCD">
        <w:rPr>
          <w:rStyle w:val="Estilo1"/>
          <w:noProof/>
        </w:rPr>
        <w:t> </w:t>
      </w:r>
      <w:r w:rsidR="00521CCD">
        <w:rPr>
          <w:rStyle w:val="Estilo1"/>
          <w:noProof/>
        </w:rPr>
        <w:t> </w:t>
      </w:r>
      <w:r w:rsidR="00521CCD">
        <w:rPr>
          <w:rStyle w:val="Estilo1"/>
        </w:rPr>
        <w:fldChar w:fldCharType="end"/>
      </w:r>
      <w:bookmarkEnd w:id="1"/>
    </w:p>
    <w:p w:rsidR="00F50B9E" w:rsidRPr="00A75862" w:rsidRDefault="00F50B9E" w:rsidP="00F50B9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521CCD">
        <w:rPr>
          <w:rFonts w:ascii="Times New Roman" w:hAnsi="Times New Roman"/>
          <w:b/>
          <w:bCs/>
          <w:color w:val="000000"/>
          <w:szCs w:val="20"/>
        </w:rPr>
        <w:t>E-mail:</w:t>
      </w:r>
      <w:r w:rsidRPr="00521CCD">
        <w:rPr>
          <w:rStyle w:val="Estilo1"/>
          <w:sz w:val="22"/>
        </w:rPr>
        <w:t xml:space="preserve"> </w:t>
      </w:r>
      <w:r w:rsidR="00540B02">
        <w:rPr>
          <w:rStyle w:val="Estilo1"/>
          <w:sz w:val="22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2" w:name="Texto7"/>
      <w:r w:rsidR="00540B02">
        <w:rPr>
          <w:rStyle w:val="Estilo1"/>
          <w:sz w:val="22"/>
        </w:rPr>
        <w:instrText xml:space="preserve"> FORMTEXT </w:instrText>
      </w:r>
      <w:r w:rsidR="00540B02">
        <w:rPr>
          <w:rStyle w:val="Estilo1"/>
          <w:sz w:val="22"/>
        </w:rPr>
      </w:r>
      <w:r w:rsidR="00540B02">
        <w:rPr>
          <w:rStyle w:val="Estilo1"/>
          <w:sz w:val="22"/>
        </w:rPr>
        <w:fldChar w:fldCharType="separate"/>
      </w:r>
      <w:r w:rsidR="00540B02">
        <w:rPr>
          <w:rStyle w:val="Estilo1"/>
          <w:noProof/>
          <w:sz w:val="22"/>
        </w:rPr>
        <w:t> </w:t>
      </w:r>
      <w:r w:rsidR="00540B02">
        <w:rPr>
          <w:rStyle w:val="Estilo1"/>
          <w:noProof/>
          <w:sz w:val="22"/>
        </w:rPr>
        <w:t> </w:t>
      </w:r>
      <w:r w:rsidR="00540B02">
        <w:rPr>
          <w:rStyle w:val="Estilo1"/>
          <w:noProof/>
          <w:sz w:val="22"/>
        </w:rPr>
        <w:t> </w:t>
      </w:r>
      <w:r w:rsidR="00540B02">
        <w:rPr>
          <w:rStyle w:val="Estilo1"/>
          <w:noProof/>
          <w:sz w:val="22"/>
        </w:rPr>
        <w:t> </w:t>
      </w:r>
      <w:r w:rsidR="00540B02">
        <w:rPr>
          <w:rStyle w:val="Estilo1"/>
          <w:noProof/>
          <w:sz w:val="22"/>
        </w:rPr>
        <w:t> </w:t>
      </w:r>
      <w:r w:rsidR="00540B02">
        <w:rPr>
          <w:rStyle w:val="Estilo1"/>
          <w:sz w:val="22"/>
        </w:rPr>
        <w:fldChar w:fldCharType="end"/>
      </w:r>
      <w:bookmarkEnd w:id="2"/>
      <w:r w:rsidR="00540B02">
        <w:rPr>
          <w:rStyle w:val="Estilo1"/>
          <w:sz w:val="22"/>
        </w:rPr>
        <w:t xml:space="preserve"> </w:t>
      </w:r>
      <w:r w:rsidRPr="00521CCD">
        <w:rPr>
          <w:rFonts w:ascii="Times New Roman" w:hAnsi="Times New Roman"/>
          <w:b/>
          <w:bCs/>
          <w:color w:val="000000"/>
          <w:szCs w:val="20"/>
        </w:rPr>
        <w:t xml:space="preserve">Telefone: </w:t>
      </w:r>
      <w:sdt>
        <w:sdtPr>
          <w:rPr>
            <w:rStyle w:val="Estilo1"/>
          </w:rPr>
          <w:id w:val="1054509558"/>
          <w:placeholder>
            <w:docPart w:val="18E2B7CAA28D414792DA0EC05FF6A73B"/>
          </w:placeholder>
        </w:sdtPr>
        <w:sdtEndPr>
          <w:rPr>
            <w:rStyle w:val="Fontepargpadro"/>
            <w:rFonts w:ascii="Calibri" w:hAnsi="Calibri"/>
            <w:b/>
            <w:bCs/>
            <w:caps w:val="0"/>
            <w:color w:val="000000"/>
            <w:sz w:val="22"/>
            <w:szCs w:val="20"/>
          </w:rPr>
        </w:sdtEndPr>
        <w:sdtContent>
          <w:bookmarkStart w:id="3" w:name="Texto3"/>
          <w:r w:rsidR="00521CCD">
            <w:rPr>
              <w:rStyle w:val="Estilo1"/>
            </w:rPr>
            <w:fldChar w:fldCharType="begin">
              <w:ffData>
                <w:name w:val="Texto3"/>
                <w:enabled/>
                <w:calcOnExit w:val="0"/>
                <w:textInput>
                  <w:type w:val="number"/>
                </w:textInput>
              </w:ffData>
            </w:fldChar>
          </w:r>
          <w:r w:rsidR="00521CCD">
            <w:rPr>
              <w:rStyle w:val="Estilo1"/>
            </w:rPr>
            <w:instrText xml:space="preserve"> FORMTEXT </w:instrText>
          </w:r>
          <w:r w:rsidR="00521CCD">
            <w:rPr>
              <w:rStyle w:val="Estilo1"/>
            </w:rPr>
          </w:r>
          <w:r w:rsidR="00521CCD">
            <w:rPr>
              <w:rStyle w:val="Estilo1"/>
            </w:rPr>
            <w:fldChar w:fldCharType="separate"/>
          </w:r>
          <w:r w:rsidR="00521CCD">
            <w:rPr>
              <w:rStyle w:val="Estilo1"/>
              <w:noProof/>
            </w:rPr>
            <w:t> </w:t>
          </w:r>
          <w:r w:rsidR="00521CCD">
            <w:rPr>
              <w:rStyle w:val="Estilo1"/>
              <w:noProof/>
            </w:rPr>
            <w:t> </w:t>
          </w:r>
          <w:r w:rsidR="00521CCD">
            <w:rPr>
              <w:rStyle w:val="Estilo1"/>
              <w:noProof/>
            </w:rPr>
            <w:t> </w:t>
          </w:r>
          <w:r w:rsidR="00521CCD">
            <w:rPr>
              <w:rStyle w:val="Estilo1"/>
              <w:noProof/>
            </w:rPr>
            <w:t> </w:t>
          </w:r>
          <w:r w:rsidR="00521CCD">
            <w:rPr>
              <w:rStyle w:val="Estilo1"/>
              <w:noProof/>
            </w:rPr>
            <w:t> </w:t>
          </w:r>
          <w:r w:rsidR="00521CCD">
            <w:rPr>
              <w:rStyle w:val="Estilo1"/>
            </w:rPr>
            <w:fldChar w:fldCharType="end"/>
          </w:r>
          <w:bookmarkEnd w:id="3"/>
        </w:sdtContent>
      </w:sdt>
    </w:p>
    <w:p w:rsidR="00F50B9E" w:rsidRDefault="00F50B9E" w:rsidP="00F50B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521CCD" w:rsidRPr="00A75862" w:rsidRDefault="00521CCD" w:rsidP="00F50B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F50B9E" w:rsidRPr="006A3AB6" w:rsidTr="009C6042">
        <w:tc>
          <w:tcPr>
            <w:tcW w:w="8644" w:type="dxa"/>
          </w:tcPr>
          <w:p w:rsidR="00F50B9E" w:rsidRPr="00521CCD" w:rsidRDefault="00F50B9E" w:rsidP="00521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A758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21CCD">
              <w:rPr>
                <w:rFonts w:ascii="Times New Roman" w:hAnsi="Times New Roman"/>
                <w:b/>
                <w:bCs/>
                <w:color w:val="000000"/>
                <w:szCs w:val="20"/>
              </w:rPr>
              <w:t xml:space="preserve">Fase do processo seletivo à qual o recurso está sendo dirigido: </w:t>
            </w:r>
            <w:bookmarkStart w:id="4" w:name="Texto4"/>
            <w:r w:rsidR="00521CCD" w:rsidRPr="00521CCD">
              <w:rPr>
                <w:rStyle w:val="Estilo1"/>
                <w:sz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521CCD" w:rsidRPr="00521CCD">
              <w:rPr>
                <w:rStyle w:val="Estilo1"/>
                <w:sz w:val="22"/>
              </w:rPr>
              <w:instrText xml:space="preserve"> FORMTEXT </w:instrText>
            </w:r>
            <w:r w:rsidR="00521CCD" w:rsidRPr="00521CCD">
              <w:rPr>
                <w:rStyle w:val="Estilo1"/>
                <w:sz w:val="22"/>
              </w:rPr>
            </w:r>
            <w:r w:rsidR="00521CCD" w:rsidRPr="00521CCD">
              <w:rPr>
                <w:rStyle w:val="Estilo1"/>
                <w:sz w:val="22"/>
              </w:rPr>
              <w:fldChar w:fldCharType="separate"/>
            </w:r>
            <w:bookmarkStart w:id="5" w:name="_GoBack"/>
            <w:r w:rsidR="00521CCD" w:rsidRPr="00521CCD">
              <w:rPr>
                <w:rStyle w:val="Estilo1"/>
                <w:noProof/>
                <w:sz w:val="22"/>
              </w:rPr>
              <w:t> </w:t>
            </w:r>
            <w:r w:rsidR="00521CCD" w:rsidRPr="00521CCD">
              <w:rPr>
                <w:rStyle w:val="Estilo1"/>
                <w:noProof/>
                <w:sz w:val="22"/>
              </w:rPr>
              <w:t> </w:t>
            </w:r>
            <w:r w:rsidR="00521CCD" w:rsidRPr="00521CCD">
              <w:rPr>
                <w:rStyle w:val="Estilo1"/>
                <w:noProof/>
                <w:sz w:val="22"/>
              </w:rPr>
              <w:t> </w:t>
            </w:r>
            <w:r w:rsidR="00521CCD" w:rsidRPr="00521CCD">
              <w:rPr>
                <w:rStyle w:val="Estilo1"/>
                <w:noProof/>
                <w:sz w:val="22"/>
              </w:rPr>
              <w:t> </w:t>
            </w:r>
            <w:r w:rsidR="00521CCD" w:rsidRPr="00521CCD">
              <w:rPr>
                <w:rStyle w:val="Estilo1"/>
                <w:noProof/>
                <w:sz w:val="22"/>
              </w:rPr>
              <w:t> </w:t>
            </w:r>
            <w:bookmarkEnd w:id="5"/>
            <w:r w:rsidR="00521CCD" w:rsidRPr="00521CCD">
              <w:rPr>
                <w:rStyle w:val="Estilo1"/>
                <w:sz w:val="22"/>
              </w:rPr>
              <w:fldChar w:fldCharType="end"/>
            </w:r>
            <w:bookmarkEnd w:id="4"/>
          </w:p>
        </w:tc>
      </w:tr>
      <w:tr w:rsidR="00F50B9E" w:rsidRPr="006A3AB6" w:rsidTr="009C6042">
        <w:tc>
          <w:tcPr>
            <w:tcW w:w="8644" w:type="dxa"/>
          </w:tcPr>
          <w:p w:rsidR="00F50B9E" w:rsidRPr="00521CCD" w:rsidRDefault="00F50B9E" w:rsidP="009C6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521CCD">
              <w:rPr>
                <w:rFonts w:ascii="Times New Roman" w:hAnsi="Times New Roman"/>
                <w:b/>
                <w:bCs/>
                <w:color w:val="000000"/>
                <w:szCs w:val="20"/>
              </w:rPr>
              <w:t>JUSTIFICATIVA DO PEDIDO</w:t>
            </w:r>
          </w:p>
          <w:p w:rsidR="00521CCD" w:rsidRDefault="00521CCD" w:rsidP="00F50B9E">
            <w:pPr>
              <w:autoSpaceDE w:val="0"/>
              <w:autoSpaceDN w:val="0"/>
              <w:adjustRightInd w:val="0"/>
              <w:spacing w:after="0" w:line="240" w:lineRule="auto"/>
              <w:rPr>
                <w:rStyle w:val="Estilo2"/>
              </w:rPr>
            </w:pPr>
            <w:bookmarkStart w:id="6" w:name="Texto1"/>
          </w:p>
          <w:p w:rsidR="00F50B9E" w:rsidRPr="006A3AB6" w:rsidRDefault="00F50B9E" w:rsidP="00F50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Estilo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Style w:val="Estilo2"/>
              </w:rPr>
              <w:instrText xml:space="preserve"> FORMTEXT </w:instrText>
            </w:r>
            <w:r w:rsidR="00540B02">
              <w:rPr>
                <w:rStyle w:val="Estilo2"/>
              </w:rPr>
            </w:r>
            <w:r>
              <w:rPr>
                <w:rStyle w:val="Estilo2"/>
              </w:rPr>
              <w:fldChar w:fldCharType="separate"/>
            </w:r>
            <w:r>
              <w:rPr>
                <w:rStyle w:val="Estilo2"/>
                <w:noProof/>
              </w:rPr>
              <w:t> </w:t>
            </w:r>
            <w:r>
              <w:rPr>
                <w:rStyle w:val="Estilo2"/>
                <w:noProof/>
              </w:rPr>
              <w:t> </w:t>
            </w:r>
            <w:r>
              <w:rPr>
                <w:rStyle w:val="Estilo2"/>
                <w:noProof/>
              </w:rPr>
              <w:t> </w:t>
            </w:r>
            <w:r>
              <w:rPr>
                <w:rStyle w:val="Estilo2"/>
                <w:noProof/>
              </w:rPr>
              <w:t> </w:t>
            </w:r>
            <w:r>
              <w:rPr>
                <w:rStyle w:val="Estilo2"/>
                <w:noProof/>
              </w:rPr>
              <w:t> </w:t>
            </w:r>
            <w:r>
              <w:rPr>
                <w:rStyle w:val="Estilo2"/>
              </w:rPr>
              <w:fldChar w:fldCharType="end"/>
            </w:r>
            <w:bookmarkEnd w:id="6"/>
          </w:p>
          <w:p w:rsidR="00F50B9E" w:rsidRPr="006A3AB6" w:rsidRDefault="00F50B9E" w:rsidP="009C6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F50B9E" w:rsidRDefault="00F50B9E" w:rsidP="00F50B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F50B9E" w:rsidRDefault="00F50B9E" w:rsidP="00F50B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F50B9E" w:rsidRDefault="00F50B9E" w:rsidP="00F50B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bookmarkStart w:id="7" w:name="Texto5"/>
    <w:p w:rsidR="00F50B9E" w:rsidRPr="00521CCD" w:rsidRDefault="00521CCD" w:rsidP="00F50B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Cs w:val="20"/>
        </w:rPr>
      </w:pPr>
      <w:r w:rsidRPr="00521CCD">
        <w:rPr>
          <w:rFonts w:ascii="Times New Roman" w:hAnsi="Times New Roman"/>
          <w:bCs/>
          <w:color w:val="000000"/>
          <w:szCs w:val="20"/>
        </w:rPr>
        <w:fldChar w:fldCharType="begin">
          <w:ffData>
            <w:name w:val="Texto5"/>
            <w:enabled/>
            <w:calcOnExit w:val="0"/>
            <w:textInput>
              <w:default w:val="Local"/>
            </w:textInput>
          </w:ffData>
        </w:fldChar>
      </w:r>
      <w:r w:rsidRPr="00521CCD">
        <w:rPr>
          <w:rFonts w:ascii="Times New Roman" w:hAnsi="Times New Roman"/>
          <w:bCs/>
          <w:color w:val="000000"/>
          <w:szCs w:val="20"/>
        </w:rPr>
        <w:instrText xml:space="preserve"> FORMTEXT </w:instrText>
      </w:r>
      <w:r w:rsidRPr="00521CCD">
        <w:rPr>
          <w:rFonts w:ascii="Times New Roman" w:hAnsi="Times New Roman"/>
          <w:bCs/>
          <w:color w:val="000000"/>
          <w:szCs w:val="20"/>
        </w:rPr>
      </w:r>
      <w:r w:rsidRPr="00521CCD">
        <w:rPr>
          <w:rFonts w:ascii="Times New Roman" w:hAnsi="Times New Roman"/>
          <w:bCs/>
          <w:color w:val="000000"/>
          <w:szCs w:val="20"/>
        </w:rPr>
        <w:fldChar w:fldCharType="separate"/>
      </w:r>
      <w:r w:rsidRPr="00521CCD">
        <w:rPr>
          <w:rFonts w:ascii="Times New Roman" w:hAnsi="Times New Roman"/>
          <w:bCs/>
          <w:noProof/>
          <w:color w:val="000000"/>
          <w:szCs w:val="20"/>
        </w:rPr>
        <w:t>Local</w:t>
      </w:r>
      <w:r w:rsidRPr="00521CCD">
        <w:rPr>
          <w:rFonts w:ascii="Times New Roman" w:hAnsi="Times New Roman"/>
          <w:bCs/>
          <w:color w:val="000000"/>
          <w:szCs w:val="20"/>
        </w:rPr>
        <w:fldChar w:fldCharType="end"/>
      </w:r>
      <w:bookmarkEnd w:id="7"/>
      <w:r w:rsidRPr="00521CCD">
        <w:rPr>
          <w:rFonts w:ascii="Times New Roman" w:hAnsi="Times New Roman"/>
          <w:b/>
          <w:bCs/>
          <w:color w:val="000000"/>
          <w:szCs w:val="20"/>
        </w:rPr>
        <w:t xml:space="preserve">, </w:t>
      </w:r>
      <w:r w:rsidRPr="00521CCD">
        <w:rPr>
          <w:rFonts w:ascii="Times New Roman" w:hAnsi="Times New Roman"/>
          <w:bCs/>
          <w:color w:val="000000"/>
          <w:szCs w:val="20"/>
        </w:rPr>
        <w:fldChar w:fldCharType="begin"/>
      </w:r>
      <w:r w:rsidRPr="00521CCD">
        <w:rPr>
          <w:rFonts w:ascii="Times New Roman" w:hAnsi="Times New Roman"/>
          <w:bCs/>
          <w:color w:val="000000"/>
          <w:szCs w:val="20"/>
        </w:rPr>
        <w:instrText xml:space="preserve"> TIME \@ "d' de 'MMMM' de 'yyyy" </w:instrText>
      </w:r>
      <w:r w:rsidRPr="00521CCD">
        <w:rPr>
          <w:rFonts w:ascii="Times New Roman" w:hAnsi="Times New Roman"/>
          <w:bCs/>
          <w:color w:val="000000"/>
          <w:szCs w:val="20"/>
        </w:rPr>
        <w:fldChar w:fldCharType="separate"/>
      </w:r>
      <w:r w:rsidR="00540B02">
        <w:rPr>
          <w:rFonts w:ascii="Times New Roman" w:hAnsi="Times New Roman"/>
          <w:bCs/>
          <w:noProof/>
          <w:color w:val="000000"/>
          <w:szCs w:val="20"/>
        </w:rPr>
        <w:t>5 de fevereiro de 2018</w:t>
      </w:r>
      <w:r w:rsidRPr="00521CCD">
        <w:rPr>
          <w:rFonts w:ascii="Times New Roman" w:hAnsi="Times New Roman"/>
          <w:bCs/>
          <w:color w:val="000000"/>
          <w:szCs w:val="20"/>
        </w:rPr>
        <w:fldChar w:fldCharType="end"/>
      </w:r>
    </w:p>
    <w:p w:rsidR="00521CCD" w:rsidRDefault="00521CCD" w:rsidP="00F50B9E">
      <w:pPr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521CCD" w:rsidRDefault="00521CCD" w:rsidP="00F50B9E">
      <w:pPr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521CCD" w:rsidRDefault="00521CCD" w:rsidP="00521CCD">
      <w:pPr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_______________________________________________________</w:t>
      </w:r>
    </w:p>
    <w:p w:rsidR="0068246E" w:rsidRPr="00521CCD" w:rsidRDefault="00F50B9E" w:rsidP="00521CCD">
      <w:pPr>
        <w:jc w:val="center"/>
        <w:rPr>
          <w:sz w:val="24"/>
        </w:rPr>
      </w:pPr>
      <w:r w:rsidRPr="00521CCD">
        <w:rPr>
          <w:rFonts w:ascii="Times New Roman" w:hAnsi="Times New Roman"/>
          <w:bCs/>
          <w:color w:val="000000"/>
          <w:szCs w:val="20"/>
        </w:rPr>
        <w:t>Assinatura</w:t>
      </w:r>
      <w:r w:rsidR="00521CCD" w:rsidRPr="00521CCD">
        <w:rPr>
          <w:rFonts w:ascii="Times New Roman" w:hAnsi="Times New Roman"/>
          <w:bCs/>
          <w:color w:val="000000"/>
          <w:szCs w:val="20"/>
        </w:rPr>
        <w:t xml:space="preserve"> do candidato</w:t>
      </w:r>
    </w:p>
    <w:sectPr w:rsidR="0068246E" w:rsidRPr="00521C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1EPqRAJkCXuaF36yuuNUpP8ZDZM=" w:salt="nuG3EsWZnGMsVPJkZyU/L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B02"/>
    <w:rsid w:val="00521CCD"/>
    <w:rsid w:val="00540B02"/>
    <w:rsid w:val="009D4EC2"/>
    <w:rsid w:val="00B96E56"/>
    <w:rsid w:val="00BB2981"/>
    <w:rsid w:val="00F5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B9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50B9E"/>
    <w:rPr>
      <w:color w:val="0563C1"/>
      <w:u w:val="single"/>
    </w:rPr>
  </w:style>
  <w:style w:type="paragraph" w:styleId="Cabealho">
    <w:name w:val="header"/>
    <w:basedOn w:val="Normal"/>
    <w:link w:val="CabealhoChar"/>
    <w:unhideWhenUsed/>
    <w:rsid w:val="00F50B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F50B9E"/>
    <w:rPr>
      <w:rFonts w:ascii="Calibri" w:eastAsia="Calibri" w:hAnsi="Calibri" w:cs="Times New Roman"/>
    </w:rPr>
  </w:style>
  <w:style w:type="character" w:styleId="TextodoEspaoReservado">
    <w:name w:val="Placeholder Text"/>
    <w:basedOn w:val="Fontepargpadro"/>
    <w:uiPriority w:val="99"/>
    <w:semiHidden/>
    <w:rsid w:val="00F50B9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0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0B9E"/>
    <w:rPr>
      <w:rFonts w:ascii="Tahoma" w:eastAsia="Calibri" w:hAnsi="Tahoma" w:cs="Tahoma"/>
      <w:sz w:val="16"/>
      <w:szCs w:val="16"/>
    </w:rPr>
  </w:style>
  <w:style w:type="character" w:customStyle="1" w:styleId="Estilo1">
    <w:name w:val="Estilo1"/>
    <w:basedOn w:val="Fontepargpadro"/>
    <w:uiPriority w:val="1"/>
    <w:rsid w:val="00F50B9E"/>
    <w:rPr>
      <w:rFonts w:ascii="Times New Roman" w:hAnsi="Times New Roman"/>
      <w:caps/>
      <w:smallCaps w:val="0"/>
      <w:sz w:val="20"/>
    </w:rPr>
  </w:style>
  <w:style w:type="character" w:customStyle="1" w:styleId="Estilo2">
    <w:name w:val="Estilo2"/>
    <w:basedOn w:val="Fontepargpadro"/>
    <w:uiPriority w:val="1"/>
    <w:rsid w:val="00F50B9E"/>
    <w:rPr>
      <w:rFonts w:ascii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B9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50B9E"/>
    <w:rPr>
      <w:color w:val="0563C1"/>
      <w:u w:val="single"/>
    </w:rPr>
  </w:style>
  <w:style w:type="paragraph" w:styleId="Cabealho">
    <w:name w:val="header"/>
    <w:basedOn w:val="Normal"/>
    <w:link w:val="CabealhoChar"/>
    <w:unhideWhenUsed/>
    <w:rsid w:val="00F50B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F50B9E"/>
    <w:rPr>
      <w:rFonts w:ascii="Calibri" w:eastAsia="Calibri" w:hAnsi="Calibri" w:cs="Times New Roman"/>
    </w:rPr>
  </w:style>
  <w:style w:type="character" w:styleId="TextodoEspaoReservado">
    <w:name w:val="Placeholder Text"/>
    <w:basedOn w:val="Fontepargpadro"/>
    <w:uiPriority w:val="99"/>
    <w:semiHidden/>
    <w:rsid w:val="00F50B9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0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0B9E"/>
    <w:rPr>
      <w:rFonts w:ascii="Tahoma" w:eastAsia="Calibri" w:hAnsi="Tahoma" w:cs="Tahoma"/>
      <w:sz w:val="16"/>
      <w:szCs w:val="16"/>
    </w:rPr>
  </w:style>
  <w:style w:type="character" w:customStyle="1" w:styleId="Estilo1">
    <w:name w:val="Estilo1"/>
    <w:basedOn w:val="Fontepargpadro"/>
    <w:uiPriority w:val="1"/>
    <w:rsid w:val="00F50B9E"/>
    <w:rPr>
      <w:rFonts w:ascii="Times New Roman" w:hAnsi="Times New Roman"/>
      <w:caps/>
      <w:smallCaps w:val="0"/>
      <w:sz w:val="20"/>
    </w:rPr>
  </w:style>
  <w:style w:type="character" w:customStyle="1" w:styleId="Estilo2">
    <w:name w:val="Estilo2"/>
    <w:basedOn w:val="Fontepargpadro"/>
    <w:uiPriority w:val="1"/>
    <w:rsid w:val="00F50B9E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pgean@contato.ufsc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sar\Cesar\UFSC\PPGEAN\Sele&#231;&#227;o-Bolsistas\Modelo%20de%20Recurs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8E2B7CAA28D414792DA0EC05FF6A7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2E9D96-2B18-46EA-A530-D4BFC01E6D93}"/>
      </w:docPartPr>
      <w:docPartBody>
        <w:p w:rsidR="00000000" w:rsidRDefault="00503673">
          <w:pPr>
            <w:pStyle w:val="18E2B7CAA28D414792DA0EC05FF6A73B"/>
          </w:pPr>
          <w:r w:rsidRPr="00DE780A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947"/>
    <w:rsid w:val="00503673"/>
    <w:rsid w:val="00A8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83947"/>
    <w:rPr>
      <w:color w:val="808080"/>
    </w:rPr>
  </w:style>
  <w:style w:type="paragraph" w:customStyle="1" w:styleId="BACD7CD6BDC846AB92A5CB7CCFEB3771">
    <w:name w:val="BACD7CD6BDC846AB92A5CB7CCFEB3771"/>
  </w:style>
  <w:style w:type="paragraph" w:customStyle="1" w:styleId="A2EEE4EC9F964B02B21540BDEE3BE8E6">
    <w:name w:val="A2EEE4EC9F964B02B21540BDEE3BE8E6"/>
  </w:style>
  <w:style w:type="paragraph" w:customStyle="1" w:styleId="18E2B7CAA28D414792DA0EC05FF6A73B">
    <w:name w:val="18E2B7CAA28D414792DA0EC05FF6A73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83947"/>
    <w:rPr>
      <w:color w:val="808080"/>
    </w:rPr>
  </w:style>
  <w:style w:type="paragraph" w:customStyle="1" w:styleId="BACD7CD6BDC846AB92A5CB7CCFEB3771">
    <w:name w:val="BACD7CD6BDC846AB92A5CB7CCFEB3771"/>
  </w:style>
  <w:style w:type="paragraph" w:customStyle="1" w:styleId="A2EEE4EC9F964B02B21540BDEE3BE8E6">
    <w:name w:val="A2EEE4EC9F964B02B21540BDEE3BE8E6"/>
  </w:style>
  <w:style w:type="paragraph" w:customStyle="1" w:styleId="18E2B7CAA28D414792DA0EC05FF6A73B">
    <w:name w:val="18E2B7CAA28D414792DA0EC05FF6A7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de Recurso</Template>
  <TotalTime>2</TotalTime>
  <Pages>1</Pages>
  <Words>126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Revisor</dc:creator>
  <cp:lastModifiedBy>Revisor</cp:lastModifiedBy>
  <cp:revision>1</cp:revision>
  <dcterms:created xsi:type="dcterms:W3CDTF">2018-02-05T11:00:00Z</dcterms:created>
  <dcterms:modified xsi:type="dcterms:W3CDTF">2018-02-05T11:02:00Z</dcterms:modified>
</cp:coreProperties>
</file>